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t>別記第２号様式（第６条関係）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事</w:t>
        <w:tab/>
        <w:t>業</w:t>
        <w:tab/>
        <w:t>計</w:t>
        <w:tab/>
        <w:t>画</w:t>
        <w:tab/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654" w:right="0"/>
        <w:jc w:val="left"/>
      </w:pPr>
      <w:r>
        <w:rPr/>
        <w:pict>
          <v:group style="position:absolute;margin-left:59.279999pt;margin-top:25.295639pt;width:6.15pt;height:6pt;mso-position-horizontal-relative:page;mso-position-vertical-relative:paragraph;z-index:-6160" coordorigin="1186,506" coordsize="123,120">
            <v:group style="position:absolute;left:1186;top:506;width:123;height:15" coordorigin="1186,506" coordsize="123,15">
              <v:shape style="position:absolute;left:1186;top:506;width:123;height:15" coordorigin="1186,506" coordsize="123,15" path="m1308,506l1186,506,1186,508,1188,508,1188,511,1190,511,1190,513,1193,513,1193,516,1195,516,1195,518,1198,518,1198,520,1308,520,1308,506xe" filled="true" fillcolor="#000000" stroked="false">
                <v:path arrowok="t"/>
                <v:fill type="solid"/>
              </v:shape>
            </v:group>
            <v:group style="position:absolute;left:1186;top:508;width:15;height:118" coordorigin="1186,508" coordsize="15,118">
              <v:shape style="position:absolute;left:1186;top:508;width:15;height:118" coordorigin="1186,508" coordsize="15,118" path="m1188,508l1186,508,1186,626,1200,626,1200,520,1198,520,1198,518,1195,518,1195,516,1193,516,1193,513,1190,513,1190,511,1188,511,118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295639pt;width:6pt;height:6pt;mso-position-horizontal-relative:page;mso-position-vertical-relative:paragraph;z-index:-6136" coordorigin="10598,506" coordsize="120,120">
            <v:group style="position:absolute;left:10598;top:506;width:120;height:15" coordorigin="10598,506" coordsize="120,15">
              <v:shape style="position:absolute;left:10598;top:506;width:120;height:15" coordorigin="10598,506" coordsize="120,15" path="m10718,506l10598,506,10598,520,10706,520,10706,518,10709,518,10709,516,10711,516,10711,513,10714,513,10714,511,10716,511,10716,508,10718,508,10718,506xe" filled="true" fillcolor="#000000" stroked="false">
                <v:path arrowok="t"/>
                <v:fill type="solid"/>
              </v:shape>
            </v:group>
            <v:group style="position:absolute;left:10704;top:508;width:15;height:118" coordorigin="10704,508" coordsize="15,118">
              <v:shape style="position:absolute;left:10704;top:508;width:15;height:118" coordorigin="10704,508" coordsize="15,118" path="m10718,508l10716,508,10716,511,10714,511,10714,513,10711,513,10711,516,10709,516,10709,518,10706,518,10706,520,10704,520,10704,626,10718,626,1071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（団体名</w:t>
        <w:tab/>
        <w:t>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781"/>
        <w:gridCol w:w="724"/>
        <w:gridCol w:w="724"/>
        <w:gridCol w:w="602"/>
        <w:gridCol w:w="481"/>
        <w:gridCol w:w="844"/>
        <w:gridCol w:w="722"/>
        <w:gridCol w:w="722"/>
        <w:gridCol w:w="2591"/>
      </w:tblGrid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  <w:tab/>
              <w:t>業</w:t>
              <w:tab/>
              <w:t>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9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25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事業費総額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55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</w:r>
            <w:r>
              <w:rPr>
                <w:rFonts w:ascii="MS Mincho" w:hAnsi="MS Mincho" w:cs="MS Mincho" w:eastAsia="MS Mincho" w:hint="default"/>
                <w:spacing w:val="-4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業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概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青少年リー</w:t>
            </w:r>
          </w:p>
        </w:tc>
        <w:tc>
          <w:tcPr>
            <w:tcW w:w="81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ダーの参画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44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内容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2015-05-10T13:57:57Z</dcterms:created>
  <dcterms:modified xsi:type="dcterms:W3CDTF">2015-05-10T13:57:57Z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