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shape style="position:absolute;margin-left:390.839996pt;margin-top:732.01001pt;width:144.357932pt;height:33pt;mso-position-horizontal-relative:page;mso-position-vertical-relative:page;z-index:-3952" type="#_x0000_t75" stroked="false">
            <v:imagedata r:id="rId5" o:title=""/>
          </v:shape>
        </w:pict>
      </w:r>
      <w:r>
        <w:rPr/>
        <w:t>別記第７号様式（第８条関係）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725" w:val="left" w:leader="none"/>
          <w:tab w:pos="1450" w:val="left" w:leader="none"/>
          <w:tab w:pos="2175" w:val="left" w:leader="none"/>
          <w:tab w:pos="2899" w:val="left" w:leader="none"/>
          <w:tab w:pos="3624" w:val="left" w:leader="none"/>
          <w:tab w:pos="4351" w:val="left" w:leader="none"/>
        </w:tabs>
        <w:spacing w:before="0"/>
        <w:ind w:left="0" w:right="0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変</w:t>
        <w:tab/>
        <w:t>更</w:t>
        <w:tab/>
        <w:t>収</w:t>
        <w:tab/>
        <w:t>支</w:t>
        <w:tab/>
        <w:t>予</w:t>
        <w:tab/>
        <w:t>算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t>（団体名</w:t>
        <w:tab/>
        <w:t>）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306" w:val="left" w:leader="none"/>
        </w:tabs>
        <w:spacing w:line="240" w:lineRule="auto"/>
        <w:ind w:right="0"/>
        <w:jc w:val="left"/>
      </w:pPr>
      <w:r>
        <w:rPr/>
        <w:pict>
          <v:group style="position:absolute;margin-left:59.279999pt;margin-top:25.415611pt;width:6.15pt;height:6pt;mso-position-horizontal-relative:page;mso-position-vertical-relative:paragraph;z-index:-4072" coordorigin="1186,508" coordsize="123,120">
            <v:group style="position:absolute;left:1186;top:508;width:123;height:15" coordorigin="1186,508" coordsize="123,15">
              <v:shape style="position:absolute;left:1186;top:508;width:123;height:15" coordorigin="1186,508" coordsize="123,15" path="m1308,508l1186,508,1186,511,1188,511,1188,513,1190,513,1190,516,1193,516,1193,518,1195,518,1195,520,1198,520,1198,523,1308,523,1308,508xe" filled="true" fillcolor="#000000" stroked="false">
                <v:path arrowok="t"/>
                <v:fill type="solid"/>
              </v:shape>
            </v:group>
            <v:group style="position:absolute;left:1186;top:511;width:15;height:118" coordorigin="1186,511" coordsize="15,118">
              <v:shape style="position:absolute;left:1186;top:511;width:15;height:118" coordorigin="1186,511" coordsize="15,118" path="m1188,511l1186,511,1186,628,1200,628,1200,523,1198,523,1198,520,1195,520,1195,518,1193,518,1193,516,1190,516,1190,513,1188,513,118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415611pt;width:6pt;height:6pt;mso-position-horizontal-relative:page;mso-position-vertical-relative:paragraph;z-index:-4048" coordorigin="10598,508" coordsize="120,120">
            <v:group style="position:absolute;left:10598;top:508;width:120;height:15" coordorigin="10598,508" coordsize="120,15">
              <v:shape style="position:absolute;left:10598;top:508;width:120;height:15" coordorigin="10598,508" coordsize="120,15" path="m10718,508l10598,508,10598,523,10706,523,10706,520,10709,520,10709,518,10711,518,10711,516,10714,516,10714,513,10716,513,10716,511,10718,511,10718,508xe" filled="true" fillcolor="#000000" stroked="false">
                <v:path arrowok="t"/>
                <v:fill type="solid"/>
              </v:shape>
            </v:group>
            <v:group style="position:absolute;left:10704;top:511;width:15;height:118" coordorigin="10704,511" coordsize="15,118">
              <v:shape style="position:absolute;left:10704;top:511;width:15;height:118" coordorigin="10704,511" coordsize="15,118" path="m10718,511l10716,511,10716,513,10714,513,10714,516,10711,516,10711,518,10709,518,10709,520,10706,520,10706,523,10704,523,10704,628,10718,628,1071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（収入の部）</w:t>
        <w:tab/>
        <w:t>（単位：円）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1687"/>
        <w:gridCol w:w="1687"/>
        <w:gridCol w:w="1445"/>
        <w:gridCol w:w="2892"/>
      </w:tblGrid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当初予算額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1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変更後予算額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9" w:val="left" w:leader="none"/>
              </w:tabs>
              <w:spacing w:line="240" w:lineRule="auto" w:before="125"/>
              <w:ind w:left="83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1942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p>
      <w:pPr>
        <w:spacing w:line="240" w:lineRule="auto" w:before="8"/>
        <w:rPr>
          <w:rFonts w:ascii="MS Mincho" w:hAnsi="MS Mincho" w:cs="MS Mincho" w:eastAsia="MS Mincho" w:hint="default"/>
          <w:sz w:val="7"/>
          <w:szCs w:val="7"/>
        </w:rPr>
      </w:pPr>
    </w:p>
    <w:p>
      <w:pPr>
        <w:pStyle w:val="BodyText"/>
        <w:tabs>
          <w:tab w:pos="8306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9.279999pt;margin-top:26.595612pt;width:6.15pt;height:6.15pt;mso-position-horizontal-relative:page;mso-position-vertical-relative:paragraph;z-index:-4024" coordorigin="1186,532" coordsize="123,123">
            <v:group style="position:absolute;left:1186;top:532;width:123;height:15" coordorigin="1186,532" coordsize="123,15">
              <v:shape style="position:absolute;left:1186;top:532;width:123;height:15" coordorigin="1186,532" coordsize="123,15" path="m1308,532l1186,532,1186,534,1188,534,1188,537,1190,537,1190,539,1193,539,1193,542,1195,542,1195,544,1198,544,1198,546,1308,546,1308,532xe" filled="true" fillcolor="#000000" stroked="false">
                <v:path arrowok="t"/>
                <v:fill type="solid"/>
              </v:shape>
            </v:group>
            <v:group style="position:absolute;left:1186;top:534;width:15;height:120" coordorigin="1186,534" coordsize="15,120">
              <v:shape style="position:absolute;left:1186;top:534;width:15;height:120" coordorigin="1186,534" coordsize="15,120" path="m1188,534l1186,534,1186,654,1200,654,1200,546,1198,546,1198,544,1195,544,1195,542,1193,542,1193,539,1190,539,1190,537,1188,537,118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6.595612pt;width:6pt;height:6.15pt;mso-position-horizontal-relative:page;mso-position-vertical-relative:paragraph;z-index:-4000" coordorigin="10598,532" coordsize="120,123">
            <v:group style="position:absolute;left:10598;top:532;width:120;height:15" coordorigin="10598,532" coordsize="120,15">
              <v:shape style="position:absolute;left:10598;top:532;width:120;height:15" coordorigin="10598,532" coordsize="120,15" path="m10718,532l10598,532,10598,546,10706,546,10706,544,10709,544,10709,542,10711,542,10711,539,10714,539,10714,537,10716,537,10716,534,10718,534,10718,532xe" filled="true" fillcolor="#000000" stroked="false">
                <v:path arrowok="t"/>
                <v:fill type="solid"/>
              </v:shape>
            </v:group>
            <v:group style="position:absolute;left:10704;top:534;width:15;height:120" coordorigin="10704,534" coordsize="15,120">
              <v:shape style="position:absolute;left:10704;top:534;width:15;height:120" coordorigin="10704,534" coordsize="15,120" path="m10718,534l10716,534,10716,537,10714,537,10714,539,10711,539,10711,542,10709,542,10709,544,10706,544,10706,546,10704,546,10704,654,10718,654,1071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90.839996pt;margin-top:-38.074387pt;width:144.358804pt;height:33pt;mso-position-horizontal-relative:page;mso-position-vertical-relative:paragraph;z-index:-3976" type="#_x0000_t75" stroked="false">
            <v:imagedata r:id="rId6" o:title=""/>
          </v:shape>
        </w:pict>
      </w:r>
      <w:r>
        <w:rPr/>
        <w:t>（支出の部）</w:t>
        <w:tab/>
        <w:t>（単位：円）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1687"/>
        <w:gridCol w:w="1687"/>
        <w:gridCol w:w="1445"/>
        <w:gridCol w:w="2892"/>
      </w:tblGrid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7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当初予算額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11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変更後予算額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9" w:val="left" w:leader="none"/>
              </w:tabs>
              <w:spacing w:line="240" w:lineRule="auto" w:before="127"/>
              <w:ind w:left="83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6475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2015-05-10T13:51:13Z</dcterms:created>
  <dcterms:modified xsi:type="dcterms:W3CDTF">2015-05-10T13:51:13Z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