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6"/>
        <w:ind w:right="0"/>
        <w:jc w:val="left"/>
      </w:pPr>
      <w:r>
        <w:rPr/>
        <w:pict>
          <v:group style="position:absolute;margin-left:59.279999pt;margin-top:489.240021pt;width:30.75pt;height:32.9pt;mso-position-horizontal-relative:page;mso-position-vertical-relative:page;z-index:-4672" coordorigin="1186,9785" coordsize="615,658">
            <v:group style="position:absolute;left:1186;top:9785;width:123;height:15" coordorigin="1186,9785" coordsize="123,15">
              <v:shape style="position:absolute;left:1186;top:9785;width:123;height:15" coordorigin="1186,9785" coordsize="123,15" path="m1308,9785l1186,9785,1186,9787,1188,9787,1188,9790,1190,9790,1190,9792,1193,9792,1193,9794,1195,9794,1195,9797,1198,9797,1198,9799,1308,9799,1308,9785xe" filled="true" fillcolor="#000000" stroked="false">
                <v:path arrowok="t"/>
                <v:fill type="solid"/>
              </v:shape>
            </v:group>
            <v:group style="position:absolute;left:1186;top:9787;width:15;height:118" coordorigin="1186,9787" coordsize="15,118">
              <v:shape style="position:absolute;left:1186;top:9787;width:15;height:118" coordorigin="1186,9787" coordsize="15,118" path="m1188,9787l1186,9787,1186,9905,1200,9905,1200,9799,1198,9799,1198,9797,1195,9797,1195,9794,1193,9794,1193,9792,1190,9792,1190,9790,1188,9790,1188,9787xe" filled="true" fillcolor="#000000" stroked="false">
                <v:path arrowok="t"/>
                <v:fill type="solid"/>
              </v:shape>
            </v:group>
            <v:group style="position:absolute;left:1188;top:9787;width:612;height:656" coordorigin="1188,9787" coordsize="612,656">
              <v:shape style="position:absolute;left:1188;top:9787;width:612;height:656" coordorigin="1188,9787" coordsize="612,656" path="m1200,9787l1198,9787,1188,9797,1205,9814,1205,9816,1238,9850,1238,9852,1272,9886,1272,9888,1306,9922,1306,9924,1339,9958,1339,9960,1373,9994,1373,9996,1406,10030,1406,10032,1440,10066,1440,10068,1474,10102,1474,10104,1505,10135,1505,10138,1538,10171,1538,10174,1572,10207,1572,10210,1606,10243,1606,10246,1639,10279,1639,10282,1673,10315,1673,10318,1706,10351,1706,10354,1740,10387,1740,10390,1774,10423,1774,10426,1788,10440,1788,10442,1800,10430,1786,10416,1786,10414,1752,10380,1752,10378,1718,10344,1718,10342,1685,10308,1685,10306,1651,10272,1651,10270,1618,10236,1618,10234,1584,10200,1584,10198,1550,10164,1550,10162,1517,10128,1517,10126,1486,10094,1486,10092,1452,10058,1452,10056,1418,10022,1418,10020,1385,9986,1385,9984,1351,9950,1351,9948,1318,9914,1318,9912,1284,9878,1284,9876,1250,9842,1250,9840,1217,9806,1217,9804,1200,9787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29.919983pt;margin-top:489.240021pt;width:6pt;height:6pt;mso-position-horizontal-relative:page;mso-position-vertical-relative:page;z-index:-4648" coordorigin="10598,9785" coordsize="120,120">
            <v:group style="position:absolute;left:10598;top:9785;width:120;height:15" coordorigin="10598,9785" coordsize="120,15">
              <v:shape style="position:absolute;left:10598;top:9785;width:120;height:15" coordorigin="10598,9785" coordsize="120,15" path="m10718,9785l10598,9785,10598,9799,10706,9799,10706,9797,10709,9797,10709,9794,10711,9794,10711,9792,10714,9792,10714,9790,10716,9790,10716,9787,10718,9787,10718,9785xe" filled="true" fillcolor="#000000" stroked="false">
                <v:path arrowok="t"/>
                <v:fill type="solid"/>
              </v:shape>
            </v:group>
            <v:group style="position:absolute;left:10704;top:9787;width:15;height:118" coordorigin="10704,9787" coordsize="15,118">
              <v:shape style="position:absolute;left:10704;top:9787;width:15;height:118" coordorigin="10704,9787" coordsize="15,118" path="m10718,9787l10716,9787,10716,9790,10714,9790,10714,9792,10711,9792,10711,9794,10709,9794,10709,9797,10706,9797,10706,9799,10704,9799,10704,9905,10718,9905,10718,9787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384.959991pt;margin-top:570.119995pt;width:152.001359pt;height:33.375pt;mso-position-horizontal-relative:page;mso-position-vertical-relative:page;z-index:-4624" type="#_x0000_t75" stroked="false">
            <v:imagedata r:id="rId5" o:title=""/>
          </v:shape>
        </w:pict>
      </w:r>
      <w:r>
        <w:rPr/>
        <w:t>別記第８号様式（第８条関係）</w:t>
      </w:r>
    </w:p>
    <w:p>
      <w:pPr>
        <w:spacing w:line="240" w:lineRule="auto" w:before="11"/>
        <w:rPr>
          <w:rFonts w:ascii="MS Mincho" w:hAnsi="MS Mincho" w:cs="MS Mincho" w:eastAsia="MS Mincho" w:hint="default"/>
          <w:sz w:val="22"/>
          <w:szCs w:val="22"/>
        </w:rPr>
      </w:pPr>
    </w:p>
    <w:p>
      <w:pPr>
        <w:spacing w:before="0"/>
        <w:ind w:left="2580" w:right="0" w:firstLine="0"/>
        <w:jc w:val="left"/>
        <w:rPr>
          <w:rFonts w:ascii="MS Mincho" w:hAnsi="MS Mincho" w:cs="MS Mincho" w:eastAsia="MS Mincho" w:hint="default"/>
          <w:sz w:val="36"/>
          <w:szCs w:val="36"/>
        </w:rPr>
      </w:pPr>
      <w:r>
        <w:rPr>
          <w:rFonts w:ascii="MS Mincho" w:hAnsi="MS Mincho" w:cs="MS Mincho" w:eastAsia="MS Mincho" w:hint="default"/>
          <w:sz w:val="36"/>
          <w:szCs w:val="36"/>
        </w:rPr>
        <w:t>変 更 活 動 内 容 説 明</w:t>
      </w:r>
      <w:r>
        <w:rPr>
          <w:rFonts w:ascii="MS Mincho" w:hAnsi="MS Mincho" w:cs="MS Mincho" w:eastAsia="MS Mincho" w:hint="default"/>
          <w:spacing w:val="21"/>
          <w:sz w:val="36"/>
          <w:szCs w:val="36"/>
        </w:rPr>
        <w:t> </w:t>
      </w:r>
      <w:r>
        <w:rPr>
          <w:rFonts w:ascii="MS Mincho" w:hAnsi="MS Mincho" w:cs="MS Mincho" w:eastAsia="MS Mincho" w:hint="default"/>
          <w:sz w:val="36"/>
          <w:szCs w:val="36"/>
        </w:rPr>
        <w:t>書</w:t>
      </w:r>
    </w:p>
    <w:p>
      <w:pPr>
        <w:spacing w:line="240" w:lineRule="auto" w:before="4"/>
        <w:rPr>
          <w:rFonts w:ascii="MS Mincho" w:hAnsi="MS Mincho" w:cs="MS Mincho" w:eastAsia="MS Mincho" w:hint="default"/>
          <w:sz w:val="25"/>
          <w:szCs w:val="25"/>
        </w:rPr>
      </w:pPr>
    </w:p>
    <w:p>
      <w:pPr>
        <w:pStyle w:val="BodyText"/>
        <w:tabs>
          <w:tab w:pos="9511" w:val="left" w:leader="none"/>
        </w:tabs>
        <w:spacing w:line="240" w:lineRule="auto"/>
        <w:ind w:left="5414" w:right="0"/>
        <w:jc w:val="left"/>
      </w:pPr>
      <w:r>
        <w:rPr/>
        <w:pict>
          <v:group style="position:absolute;margin-left:59.279999pt;margin-top:25.295639pt;width:6.15pt;height:6pt;mso-position-horizontal-relative:page;mso-position-vertical-relative:paragraph;z-index:-4720" coordorigin="1186,506" coordsize="123,120">
            <v:group style="position:absolute;left:1186;top:506;width:123;height:15" coordorigin="1186,506" coordsize="123,15">
              <v:shape style="position:absolute;left:1186;top:506;width:123;height:15" coordorigin="1186,506" coordsize="123,15" path="m1308,506l1186,506,1186,508,1188,508,1188,511,1190,511,1190,513,1193,513,1193,516,1195,516,1195,518,1198,518,1198,520,1308,520,1308,506xe" filled="true" fillcolor="#000000" stroked="false">
                <v:path arrowok="t"/>
                <v:fill type="solid"/>
              </v:shape>
            </v:group>
            <v:group style="position:absolute;left:1186;top:508;width:15;height:118" coordorigin="1186,508" coordsize="15,118">
              <v:shape style="position:absolute;left:1186;top:508;width:15;height:118" coordorigin="1186,508" coordsize="15,118" path="m1188,508l1186,508,1186,626,1200,626,1200,520,1198,520,1198,518,1195,518,1195,516,1193,516,1193,513,1190,513,1190,511,1188,511,1188,50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29.919983pt;margin-top:25.295639pt;width:6pt;height:6pt;mso-position-horizontal-relative:page;mso-position-vertical-relative:paragraph;z-index:-4696" coordorigin="10598,506" coordsize="120,120">
            <v:group style="position:absolute;left:10598;top:506;width:120;height:15" coordorigin="10598,506" coordsize="120,15">
              <v:shape style="position:absolute;left:10598;top:506;width:120;height:15" coordorigin="10598,506" coordsize="120,15" path="m10718,506l10598,506,10598,520,10706,520,10706,518,10709,518,10709,516,10711,516,10711,513,10714,513,10714,511,10716,511,10716,508,10718,508,10718,506xe" filled="true" fillcolor="#000000" stroked="false">
                <v:path arrowok="t"/>
                <v:fill type="solid"/>
              </v:shape>
            </v:group>
            <v:group style="position:absolute;left:10704;top:508;width:15;height:118" coordorigin="10704,508" coordsize="15,118">
              <v:shape style="position:absolute;left:10704;top:508;width:15;height:118" coordorigin="10704,508" coordsize="15,118" path="m10718,508l10716,508,10716,511,10714,511,10714,513,10711,513,10711,516,10709,516,10709,518,10706,518,10706,520,10704,520,10704,626,10718,626,10718,50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t>（申請者名</w:t>
        <w:tab/>
        <w:t>）</w:t>
      </w:r>
    </w:p>
    <w:p>
      <w:pPr>
        <w:spacing w:line="240" w:lineRule="auto" w:before="9"/>
        <w:rPr>
          <w:rFonts w:ascii="MS Mincho" w:hAnsi="MS Mincho" w:cs="MS Mincho" w:eastAsia="MS Mincho" w:hint="default"/>
          <w:sz w:val="14"/>
          <w:szCs w:val="14"/>
        </w:rPr>
      </w:pPr>
    </w:p>
    <w:tbl>
      <w:tblPr>
        <w:tblW w:w="0" w:type="auto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7"/>
        <w:gridCol w:w="8191"/>
      </w:tblGrid>
      <w:tr>
        <w:trPr>
          <w:trHeight w:val="648" w:hRule="exact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活</w:t>
            </w:r>
            <w:r>
              <w:rPr>
                <w:rFonts w:ascii="MS Mincho" w:hAnsi="MS Mincho" w:cs="MS Mincho" w:eastAsia="MS Mincho" w:hint="default"/>
                <w:spacing w:val="-41"/>
                <w:sz w:val="24"/>
                <w:szCs w:val="24"/>
              </w:rPr>
              <w:t> </w:t>
            </w: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動</w:t>
            </w:r>
            <w:r>
              <w:rPr>
                <w:rFonts w:ascii="MS Mincho" w:hAnsi="MS Mincho" w:cs="MS Mincho" w:eastAsia="MS Mincho" w:hint="default"/>
                <w:spacing w:val="-39"/>
                <w:sz w:val="24"/>
                <w:szCs w:val="24"/>
              </w:rPr>
              <w:t> </w:t>
            </w: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名</w:t>
            </w:r>
            <w:r>
              <w:rPr>
                <w:rFonts w:ascii="MS Mincho" w:hAnsi="MS Mincho" w:cs="MS Mincho" w:eastAsia="MS Mincho" w:hint="default"/>
                <w:spacing w:val="-39"/>
                <w:sz w:val="24"/>
                <w:szCs w:val="24"/>
              </w:rPr>
              <w:t> </w:t>
            </w: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等</w:t>
            </w:r>
          </w:p>
        </w:tc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MS Mincho" w:hAnsi="MS Mincho" w:cs="MS Mincho" w:eastAsia="MS Mincho" w:hint="default"/>
                <w:sz w:val="28"/>
                <w:szCs w:val="28"/>
              </w:rPr>
            </w:pPr>
          </w:p>
        </w:tc>
      </w:tr>
      <w:tr>
        <w:trPr>
          <w:trHeight w:val="648" w:hRule="exact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日時(期間)</w:t>
            </w:r>
          </w:p>
        </w:tc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15" w:val="left" w:leader="none"/>
                <w:tab w:pos="1739" w:val="left" w:leader="none"/>
                <w:tab w:pos="2462" w:val="left" w:leader="none"/>
                <w:tab w:pos="2944" w:val="left" w:leader="none"/>
                <w:tab w:pos="3424" w:val="left" w:leader="none"/>
                <w:tab w:pos="4389" w:val="left" w:leader="none"/>
                <w:tab w:pos="5111" w:val="left" w:leader="none"/>
                <w:tab w:pos="5834" w:val="left" w:leader="none"/>
              </w:tabs>
              <w:spacing w:line="240" w:lineRule="auto" w:before="125"/>
              <w:ind w:left="52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平成</w:t>
              <w:tab/>
              <w:t>年</w:t>
              <w:tab/>
              <w:t>月</w:t>
              <w:tab/>
              <w:t>日</w:t>
              <w:tab/>
              <w:t>～</w:t>
              <w:tab/>
              <w:t>平成</w:t>
              <w:tab/>
              <w:t>年</w:t>
              <w:tab/>
              <w:t>月</w:t>
              <w:tab/>
              <w:t>日</w:t>
            </w:r>
          </w:p>
        </w:tc>
      </w:tr>
      <w:tr>
        <w:trPr>
          <w:trHeight w:val="646" w:hRule="exact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17" w:val="left" w:leader="none"/>
              </w:tabs>
              <w:spacing w:line="240" w:lineRule="auto" w:before="125"/>
              <w:ind w:left="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場</w:t>
              <w:tab/>
              <w:t>所</w:t>
            </w:r>
          </w:p>
        </w:tc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10" w:hRule="exact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auto" w:before="127"/>
              <w:ind w:left="55" w:right="53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活動内容の 詳細</w:t>
            </w:r>
          </w:p>
          <w:p>
            <w:pPr>
              <w:pStyle w:val="TableParagraph"/>
              <w:spacing w:line="328" w:lineRule="auto" w:before="73"/>
              <w:ind w:left="55" w:right="173"/>
              <w:jc w:val="both"/>
              <w:rPr>
                <w:rFonts w:ascii="MS Mincho" w:hAnsi="MS Mincho" w:cs="MS Mincho" w:eastAsia="MS Mincho" w:hint="default"/>
                <w:sz w:val="18"/>
                <w:szCs w:val="18"/>
              </w:rPr>
            </w:pPr>
            <w:r>
              <w:rPr>
                <w:rFonts w:ascii="MS Mincho" w:hAnsi="MS Mincho" w:cs="MS Mincho" w:eastAsia="MS Mincho" w:hint="default"/>
                <w:sz w:val="18"/>
                <w:szCs w:val="18"/>
              </w:rPr>
              <w:t>（必要に応じ て活動内容が わかる資料を 添付）</w:t>
            </w:r>
          </w:p>
        </w:tc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MS Mincho" w:hAnsi="MS Mincho" w:cs="MS Mincho" w:eastAsia="MS Mincho" w:hint="default"/>
          <w:sz w:val="20"/>
          <w:szCs w:val="20"/>
        </w:rPr>
      </w:pPr>
    </w:p>
    <w:p>
      <w:pPr>
        <w:spacing w:line="240" w:lineRule="auto" w:before="5"/>
        <w:rPr>
          <w:rFonts w:ascii="MS Mincho" w:hAnsi="MS Mincho" w:cs="MS Mincho" w:eastAsia="MS Mincho" w:hint="default"/>
          <w:sz w:val="28"/>
          <w:szCs w:val="28"/>
        </w:rPr>
      </w:pPr>
    </w:p>
    <w:tbl>
      <w:tblPr>
        <w:tblW w:w="0" w:type="auto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1807"/>
        <w:gridCol w:w="1447"/>
        <w:gridCol w:w="1445"/>
        <w:gridCol w:w="1205"/>
        <w:gridCol w:w="3012"/>
      </w:tblGrid>
      <w:tr>
        <w:trPr>
          <w:trHeight w:val="646" w:hRule="exact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MS Mincho" w:hAnsi="MS Mincho" w:cs="MS Mincho" w:eastAsia="MS Mincho" w:hint="default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39" w:val="left" w:leader="none"/>
              </w:tabs>
              <w:spacing w:line="240" w:lineRule="auto" w:before="125"/>
              <w:ind w:left="41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項</w:t>
              <w:tab/>
              <w:t>目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23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当初金額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112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変更後金額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112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比較増減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859" w:val="left" w:leader="none"/>
              </w:tabs>
              <w:spacing w:line="240" w:lineRule="auto" w:before="125"/>
              <w:ind w:left="897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摘</w:t>
              <w:tab/>
              <w:t>要</w:t>
            </w:r>
          </w:p>
        </w:tc>
      </w:tr>
      <w:tr>
        <w:trPr>
          <w:trHeight w:val="972" w:hRule="exact"/>
        </w:trPr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7"/>
              <w:ind w:left="17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収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S Mincho" w:hAnsi="MS Mincho" w:cs="MS Mincho" w:eastAsia="MS Mincho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7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入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648" w:hRule="exact"/>
        </w:trPr>
        <w:tc>
          <w:tcPr>
            <w:tcW w:w="6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39" w:val="left" w:leader="none"/>
              </w:tabs>
              <w:spacing w:line="240" w:lineRule="auto" w:before="125"/>
              <w:ind w:left="41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合</w:t>
              <w:tab/>
              <w:t>計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90" w:hRule="exact"/>
        </w:trPr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S Mincho" w:hAnsi="MS Mincho" w:cs="MS Mincho" w:eastAsia="MS Mincho" w:hint="default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7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支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MS Mincho" w:hAnsi="MS Mincho" w:cs="MS Mincho" w:eastAsia="MS Mincho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7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出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648" w:hRule="exact"/>
        </w:trPr>
        <w:tc>
          <w:tcPr>
            <w:tcW w:w="6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39" w:val="left" w:leader="none"/>
              </w:tabs>
              <w:spacing w:line="240" w:lineRule="auto" w:before="125"/>
              <w:ind w:left="41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合</w:t>
              <w:tab/>
              <w:t>計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660" w:lineRule="exact"/>
              <w:ind w:left="-8" w:right="-42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position w:val="-12"/>
                <w:sz w:val="20"/>
                <w:szCs w:val="20"/>
              </w:rPr>
              <w:drawing>
                <wp:inline distT="0" distB="0" distL="0" distR="0">
                  <wp:extent cx="1908715" cy="419100"/>
                  <wp:effectExtent l="0" t="0" r="0" b="0"/>
                  <wp:docPr id="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71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Mincho" w:hAnsi="MS Mincho" w:cs="MS Mincho" w:eastAsia="MS Mincho" w:hint="default"/>
                <w:position w:val="-12"/>
                <w:sz w:val="20"/>
                <w:szCs w:val="20"/>
              </w:rPr>
            </w:r>
          </w:p>
        </w:tc>
      </w:tr>
    </w:tbl>
    <w:sectPr>
      <w:type w:val="continuous"/>
      <w:pgSz w:w="11910" w:h="16840"/>
      <w:pgMar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Mincho">
    <w:altName w:val="MS Mincho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MS Mincho" w:hAnsi="MS Mincho" w:eastAsia="MS Minch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</dc:creator>
  <dc:title>青少年リーダー活動等支援事業実施要領（案）</dc:title>
  <dcterms:created xsi:type="dcterms:W3CDTF">2015-05-10T13:50:40Z</dcterms:created>
  <dcterms:modified xsi:type="dcterms:W3CDTF">2015-05-10T13:50:40Z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LastSaved">
    <vt:filetime>2015-05-10T00:00:00Z</vt:filetime>
  </property>
</Properties>
</file>