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pict>
          <v:group style="position:absolute;margin-left:59.279999pt;margin-top:489.240021pt;width:30.75pt;height:32.9pt;mso-position-horizontal-relative:page;mso-position-vertical-relative:page;z-index:-4672" coordorigin="1186,9785" coordsize="615,658">
            <v:group style="position:absolute;left:1186;top:9785;width:123;height:15" coordorigin="1186,9785" coordsize="123,15">
              <v:shape style="position:absolute;left:1186;top:9785;width:123;height:15" coordorigin="1186,9785" coordsize="123,15" path="m1308,9785l1186,9785,1186,9787,1188,9787,1188,9790,1190,9790,1190,9792,1193,9792,1193,9794,1195,9794,1195,9797,1198,9797,1198,9799,1308,9799,1308,9785xe" filled="true" fillcolor="#000000" stroked="false">
                <v:path arrowok="t"/>
                <v:fill type="solid"/>
              </v:shape>
            </v:group>
            <v:group style="position:absolute;left:1186;top:9787;width:15;height:118" coordorigin="1186,9787" coordsize="15,118">
              <v:shape style="position:absolute;left:1186;top:9787;width:15;height:118" coordorigin="1186,9787" coordsize="15,118" path="m1188,9787l1186,9787,1186,9905,1200,9905,1200,9799,1198,9799,1198,9797,1195,9797,1195,9794,1193,9794,1193,9792,1190,9792,1190,9790,1188,9790,1188,9787xe" filled="true" fillcolor="#000000" stroked="false">
                <v:path arrowok="t"/>
                <v:fill type="solid"/>
              </v:shape>
            </v:group>
            <v:group style="position:absolute;left:1188;top:9787;width:612;height:656" coordorigin="1188,9787" coordsize="612,656">
              <v:shape style="position:absolute;left:1188;top:9787;width:612;height:656" coordorigin="1188,9787" coordsize="612,656" path="m1200,9787l1198,9787,1188,9797,1205,9814,1205,9816,1238,9850,1238,9852,1272,9886,1272,9888,1306,9922,1306,9924,1339,9958,1339,9960,1373,9994,1373,9996,1406,10030,1406,10032,1440,10066,1440,10068,1474,10102,1474,10104,1505,10135,1505,10138,1538,10171,1538,10174,1572,10207,1572,10210,1606,10243,1606,10246,1639,10279,1639,10282,1673,10315,1673,10318,1706,10351,1706,10354,1740,10387,1740,10390,1774,10423,1774,10426,1788,10440,1788,10442,1800,10430,1786,10416,1786,10414,1752,10380,1752,10378,1718,10344,1718,10342,1685,10308,1685,10306,1651,10272,1651,10270,1618,10236,1618,10234,1584,10200,1584,10198,1550,10164,1550,10162,1517,10128,1517,10126,1486,10094,1486,10092,1452,10058,1452,10056,1418,10022,1418,10020,1385,9986,1385,9984,1351,9950,1351,9948,1318,9914,1318,9912,1284,9878,1284,9876,1250,9842,1250,9840,1217,9806,1217,9804,1200,97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489.240021pt;width:6pt;height:6pt;mso-position-horizontal-relative:page;mso-position-vertical-relative:page;z-index:-4648" coordorigin="10598,9785" coordsize="120,120">
            <v:group style="position:absolute;left:10598;top:9785;width:120;height:15" coordorigin="10598,9785" coordsize="120,15">
              <v:shape style="position:absolute;left:10598;top:9785;width:120;height:15" coordorigin="10598,9785" coordsize="120,15" path="m10718,9785l10598,9785,10598,9799,10706,9799,10706,9797,10709,9797,10709,9794,10711,9794,10711,9792,10714,9792,10714,9790,10716,9790,10716,9787,10718,9787,10718,9785xe" filled="true" fillcolor="#000000" stroked="false">
                <v:path arrowok="t"/>
                <v:fill type="solid"/>
              </v:shape>
            </v:group>
            <v:group style="position:absolute;left:10704;top:9787;width:15;height:118" coordorigin="10704,9787" coordsize="15,118">
              <v:shape style="position:absolute;left:10704;top:9787;width:15;height:118" coordorigin="10704,9787" coordsize="15,118" path="m10718,9787l10716,9787,10716,9790,10714,9790,10714,9792,10711,9792,10711,9794,10709,9794,10709,9797,10706,9797,10706,9799,10704,9799,10704,9905,10718,9905,10718,97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84.959991pt;margin-top:570.119995pt;width:152.001359pt;height:33.375pt;mso-position-horizontal-relative:page;mso-position-vertical-relative:page;z-index:-4624" type="#_x0000_t75" stroked="false">
            <v:imagedata r:id="rId5" o:title=""/>
          </v:shape>
        </w:pict>
      </w:r>
      <w:r>
        <w:rPr/>
        <w:t>別記第１２号様式（第９条関係）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spacing w:before="0"/>
        <w:ind w:left="3122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活 動 内 容 報 告</w:t>
      </w:r>
      <w:r>
        <w:rPr>
          <w:rFonts w:ascii="MS Mincho" w:hAnsi="MS Mincho" w:cs="MS Mincho" w:eastAsia="MS Mincho" w:hint="default"/>
          <w:spacing w:val="15"/>
          <w:sz w:val="36"/>
          <w:szCs w:val="36"/>
        </w:rPr>
        <w:t> </w:t>
      </w:r>
      <w:r>
        <w:rPr>
          <w:rFonts w:ascii="MS Mincho" w:hAnsi="MS Mincho" w:cs="MS Mincho" w:eastAsia="MS Mincho" w:hint="default"/>
          <w:sz w:val="36"/>
          <w:szCs w:val="36"/>
        </w:rPr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414" w:right="0"/>
        <w:jc w:val="left"/>
      </w:pPr>
      <w:r>
        <w:rPr/>
        <w:pict>
          <v:group style="position:absolute;margin-left:59.279999pt;margin-top:25.295639pt;width:6.15pt;height:6pt;mso-position-horizontal-relative:page;mso-position-vertical-relative:paragraph;z-index:-4720" coordorigin="1186,506" coordsize="123,120">
            <v:group style="position:absolute;left:1186;top:506;width:123;height:15" coordorigin="1186,506" coordsize="123,15">
              <v:shape style="position:absolute;left:1186;top:506;width:123;height:15" coordorigin="1186,506" coordsize="123,15" path="m1308,506l1186,506,1186,508,1188,508,1188,511,1190,511,1190,513,1193,513,1193,516,1195,516,1195,518,1198,518,1198,520,1308,520,1308,506xe" filled="true" fillcolor="#000000" stroked="false">
                <v:path arrowok="t"/>
                <v:fill type="solid"/>
              </v:shape>
            </v:group>
            <v:group style="position:absolute;left:1186;top:508;width:15;height:118" coordorigin="1186,508" coordsize="15,118">
              <v:shape style="position:absolute;left:1186;top:508;width:15;height:118" coordorigin="1186,508" coordsize="15,118" path="m1188,508l1186,508,1186,626,1200,626,1200,520,1198,520,1198,518,1195,518,1195,516,1193,516,1193,513,1190,513,1190,511,1188,511,118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295639pt;width:6pt;height:6pt;mso-position-horizontal-relative:page;mso-position-vertical-relative:paragraph;z-index:-4696" coordorigin="10598,506" coordsize="120,120">
            <v:group style="position:absolute;left:10598;top:506;width:120;height:15" coordorigin="10598,506" coordsize="120,15">
              <v:shape style="position:absolute;left:10598;top:506;width:120;height:15" coordorigin="10598,506" coordsize="120,15" path="m10718,506l10598,506,10598,520,10706,520,10706,518,10709,518,10709,516,10711,516,10711,513,10714,513,10714,511,10716,511,10716,508,10718,508,10718,506xe" filled="true" fillcolor="#000000" stroked="false">
                <v:path arrowok="t"/>
                <v:fill type="solid"/>
              </v:shape>
            </v:group>
            <v:group style="position:absolute;left:10704;top:508;width:15;height:118" coordorigin="10704,508" coordsize="15,118">
              <v:shape style="position:absolute;left:10704;top:508;width:15;height:118" coordorigin="10704,508" coordsize="15,118" path="m10718,508l10716,508,10716,511,10714,511,10714,513,10711,513,10711,516,10709,516,10709,518,10706,518,10706,520,10704,520,10704,626,10718,626,1071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（申請者名</w:t>
        <w:tab/>
        <w:t>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8191"/>
      </w:tblGrid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活</w:t>
            </w:r>
            <w:r>
              <w:rPr>
                <w:rFonts w:ascii="MS Mincho" w:hAnsi="MS Mincho" w:cs="MS Mincho" w:eastAsia="MS Mincho" w:hint="default"/>
                <w:spacing w:val="-41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動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名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739" w:val="left" w:leader="none"/>
                <w:tab w:pos="2462" w:val="left" w:leader="none"/>
                <w:tab w:pos="2944" w:val="left" w:leader="none"/>
                <w:tab w:pos="3424" w:val="left" w:leader="none"/>
                <w:tab w:pos="4389" w:val="left" w:leader="none"/>
                <w:tab w:pos="5111" w:val="left" w:leader="none"/>
                <w:tab w:pos="5834" w:val="left" w:leader="none"/>
              </w:tabs>
              <w:spacing w:line="240" w:lineRule="auto" w:before="125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  <w:tab/>
              <w:t>年</w:t>
              <w:tab/>
              <w:t>月</w:t>
              <w:tab/>
              <w:t>日</w:t>
              <w:tab/>
              <w:t>～</w:t>
              <w:tab/>
              <w:t>平成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646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10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27"/>
              <w:ind w:left="55" w:right="53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活動内容の 詳細</w:t>
            </w:r>
          </w:p>
          <w:p>
            <w:pPr>
              <w:pStyle w:val="TableParagraph"/>
              <w:spacing w:line="328" w:lineRule="auto" w:before="73"/>
              <w:ind w:left="55" w:right="173"/>
              <w:jc w:val="both"/>
              <w:rPr>
                <w:rFonts w:ascii="MS Mincho" w:hAnsi="MS Mincho" w:cs="MS Mincho" w:eastAsia="MS Mincho" w:hint="default"/>
                <w:sz w:val="18"/>
                <w:szCs w:val="18"/>
              </w:rPr>
            </w:pPr>
            <w:r>
              <w:rPr>
                <w:rFonts w:ascii="MS Mincho" w:hAnsi="MS Mincho" w:cs="MS Mincho" w:eastAsia="MS Mincho" w:hint="default"/>
                <w:sz w:val="18"/>
                <w:szCs w:val="18"/>
              </w:rPr>
              <w:t>（必要に応じ て活動内容が わかる資料を 添付）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5"/>
        <w:rPr>
          <w:rFonts w:ascii="MS Mincho" w:hAnsi="MS Mincho" w:cs="MS Mincho" w:eastAsia="MS Mincho" w:hint="default"/>
          <w:sz w:val="28"/>
          <w:szCs w:val="28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1807"/>
        <w:gridCol w:w="1447"/>
        <w:gridCol w:w="1445"/>
        <w:gridCol w:w="1205"/>
        <w:gridCol w:w="3012"/>
      </w:tblGrid>
      <w:tr>
        <w:trPr>
          <w:trHeight w:val="646" w:hRule="exact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3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予定額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3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実績額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1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59" w:val="left" w:leader="none"/>
              </w:tabs>
              <w:spacing w:line="240" w:lineRule="auto" w:before="125"/>
              <w:ind w:left="89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972" w:hRule="exact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収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入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0" w:hRule="exact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支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S Mincho" w:hAnsi="MS Mincho" w:cs="MS Mincho" w:eastAsia="MS Mincho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660" w:lineRule="exact"/>
              <w:ind w:left="-8" w:right="-42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  <w:r>
              <w:rPr>
                <w:rFonts w:ascii="MS Mincho" w:hAnsi="MS Mincho" w:cs="MS Mincho" w:eastAsia="MS Mincho" w:hint="default"/>
                <w:position w:val="-12"/>
                <w:sz w:val="20"/>
                <w:szCs w:val="20"/>
              </w:rPr>
              <w:drawing>
                <wp:inline distT="0" distB="0" distL="0" distR="0">
                  <wp:extent cx="1908715" cy="419100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1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hAnsi="MS Mincho" w:cs="MS Mincho" w:eastAsia="MS Mincho" w:hint="default"/>
                <w:position w:val="-12"/>
                <w:sz w:val="20"/>
                <w:szCs w:val="20"/>
              </w:rPr>
            </w:r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2015-05-10T13:45:21Z</dcterms:created>
  <dcterms:modified xsi:type="dcterms:W3CDTF">2015-05-10T13:45:21Z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