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8"/>
        <w:ind w:left="112" w:right="0"/>
        <w:jc w:val="left"/>
      </w:pPr>
      <w:r>
        <w:rPr/>
        <w:t>別記第３号様式（第５条関係）</w:t>
      </w:r>
    </w:p>
    <w:p>
      <w:pPr>
        <w:spacing w:line="240" w:lineRule="auto" w:before="8"/>
        <w:rPr>
          <w:rFonts w:ascii="MS Mincho" w:hAnsi="MS Mincho" w:cs="MS Mincho" w:eastAsia="MS Mincho" w:hint="default"/>
          <w:sz w:val="30"/>
          <w:szCs w:val="30"/>
        </w:rPr>
      </w:pPr>
    </w:p>
    <w:p>
      <w:pPr>
        <w:tabs>
          <w:tab w:pos="4027" w:val="left" w:leader="none"/>
          <w:tab w:pos="4751" w:val="left" w:leader="none"/>
          <w:tab w:pos="5476" w:val="left" w:leader="none"/>
          <w:tab w:pos="6201" w:val="left" w:leader="none"/>
        </w:tabs>
        <w:spacing w:before="0"/>
        <w:ind w:left="3302" w:right="0" w:firstLine="0"/>
        <w:jc w:val="left"/>
        <w:rPr>
          <w:rFonts w:ascii="MS Mincho" w:hAnsi="MS Mincho" w:cs="MS Mincho" w:eastAsia="MS Mincho" w:hint="default"/>
          <w:sz w:val="36"/>
          <w:szCs w:val="36"/>
        </w:rPr>
      </w:pPr>
      <w:r>
        <w:rPr>
          <w:rFonts w:ascii="MS Mincho" w:hAnsi="MS Mincho" w:cs="MS Mincho" w:eastAsia="MS Mincho" w:hint="default"/>
          <w:sz w:val="36"/>
          <w:szCs w:val="36"/>
        </w:rPr>
        <w:t>経</w:t>
        <w:tab/>
        <w:t>費</w:t>
        <w:tab/>
        <w:t>内</w:t>
        <w:tab/>
        <w:t>訳</w:t>
        <w:tab/>
        <w:t>書</w:t>
      </w:r>
    </w:p>
    <w:p>
      <w:pPr>
        <w:spacing w:line="240" w:lineRule="auto" w:before="0"/>
        <w:rPr>
          <w:rFonts w:ascii="MS Mincho" w:hAnsi="MS Mincho" w:cs="MS Mincho" w:eastAsia="MS Mincho" w:hint="default"/>
          <w:sz w:val="33"/>
          <w:szCs w:val="33"/>
        </w:rPr>
      </w:pPr>
    </w:p>
    <w:p>
      <w:pPr>
        <w:pStyle w:val="BodyText"/>
        <w:tabs>
          <w:tab w:pos="9268" w:val="left" w:leader="none"/>
        </w:tabs>
        <w:spacing w:line="240" w:lineRule="auto"/>
        <w:ind w:left="3004" w:right="0"/>
        <w:jc w:val="left"/>
      </w:pPr>
      <w:r>
        <w:rPr/>
        <w:t>（氏名：</w:t>
        <w:tab/>
        <w:t>）</w:t>
      </w:r>
    </w:p>
    <w:p>
      <w:pPr>
        <w:spacing w:line="240" w:lineRule="auto" w:before="3"/>
        <w:rPr>
          <w:rFonts w:ascii="MS Mincho" w:hAnsi="MS Mincho" w:cs="MS Mincho" w:eastAsia="MS Mincho" w:hint="default"/>
          <w:sz w:val="33"/>
          <w:szCs w:val="33"/>
        </w:rPr>
      </w:pPr>
    </w:p>
    <w:p>
      <w:pPr>
        <w:pStyle w:val="BodyText"/>
        <w:spacing w:line="240" w:lineRule="auto"/>
        <w:ind w:right="461"/>
        <w:jc w:val="right"/>
      </w:pPr>
      <w:r>
        <w:rPr/>
        <w:pict>
          <v:group style="position:absolute;margin-left:58.919998pt;margin-top:18.455626pt;width:6pt;height:6pt;mso-position-horizontal-relative:page;mso-position-vertical-relative:paragraph;z-index:-2968" coordorigin="1178,369" coordsize="120,120">
            <v:group style="position:absolute;left:1178;top:369;width:120;height:15" coordorigin="1178,369" coordsize="120,15">
              <v:shape style="position:absolute;left:1178;top:369;width:120;height:15" coordorigin="1178,369" coordsize="120,15" path="m1298,369l1178,369,1178,372,1181,372,1181,374,1183,374,1183,376,1186,376,1186,379,1188,379,1188,381,1190,381,1190,384,1298,384,1298,369xe" filled="true" fillcolor="#000000" stroked="false">
                <v:path arrowok="t"/>
                <v:fill type="solid"/>
              </v:shape>
            </v:group>
            <v:group style="position:absolute;left:1178;top:372;width:15;height:118" coordorigin="1178,372" coordsize="15,118">
              <v:shape style="position:absolute;left:1178;top:372;width:15;height:118" coordorigin="1178,372" coordsize="15,118" path="m1181,372l1178,372,1178,388,1193,388,1193,384,1190,384,1190,381,1188,381,1188,379,1186,379,1186,376,1183,376,1183,374,1181,374,1181,372xe" filled="true" fillcolor="#000000" stroked="false">
                <v:path arrowok="t"/>
                <v:fill type="solid"/>
              </v:shape>
              <v:shape style="position:absolute;left:1178;top:372;width:15;height:118" coordorigin="1178,372" coordsize="15,118" path="m1193,388l1178,388,1178,489,1193,489,1193,38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0.280029pt;margin-top:18.455626pt;width:6pt;height:6pt;mso-position-horizontal-relative:page;mso-position-vertical-relative:paragraph;z-index:-2944" coordorigin="10606,369" coordsize="120,120">
            <v:group style="position:absolute;left:10606;top:369;width:120;height:15" coordorigin="10606,369" coordsize="120,15">
              <v:shape style="position:absolute;left:10606;top:369;width:120;height:15" coordorigin="10606,369" coordsize="120,15" path="m10726,369l10606,369,10606,384,10714,384,10714,381,10716,381,10716,379,10718,379,10718,376,10721,376,10721,374,10723,374,10723,372,10726,372,10726,369xe" filled="true" fillcolor="#000000" stroked="false">
                <v:path arrowok="t"/>
                <v:fill type="solid"/>
              </v:shape>
            </v:group>
            <v:group style="position:absolute;left:10711;top:372;width:15;height:118" coordorigin="10711,372" coordsize="15,118">
              <v:shape style="position:absolute;left:10711;top:372;width:15;height:118" coordorigin="10711,372" coordsize="15,118" path="m10726,372l10723,372,10723,374,10721,374,10721,376,10718,376,10718,379,10716,379,10716,381,10714,381,10714,384,10711,384,10711,388,10726,388,10726,372xe" filled="true" fillcolor="#000000" stroked="false">
                <v:path arrowok="t"/>
                <v:fill type="solid"/>
              </v:shape>
              <v:shape style="position:absolute;left:10711;top:372;width:15;height:118" coordorigin="10711,372" coordsize="15,118" path="m10726,388l10711,388,10711,489,10726,489,10726,38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27"/>
        </w:rPr>
        <w:t>（単位：円）</w:t>
      </w:r>
    </w:p>
    <w:p>
      <w:pPr>
        <w:spacing w:line="240" w:lineRule="auto" w:before="3"/>
        <w:rPr>
          <w:rFonts w:ascii="MS Mincho" w:hAnsi="MS Mincho" w:cs="MS Mincho" w:eastAsia="MS Mincho" w:hint="default"/>
          <w:sz w:val="4"/>
          <w:szCs w:val="4"/>
        </w:rPr>
      </w:pPr>
    </w:p>
    <w:tbl>
      <w:tblPr>
        <w:tblW w:w="0" w:type="auto"/>
        <w:jc w:val="left"/>
        <w:tblInd w:w="1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58"/>
        <w:gridCol w:w="1886"/>
        <w:gridCol w:w="2791"/>
        <w:gridCol w:w="2760"/>
      </w:tblGrid>
      <w:tr>
        <w:trPr>
          <w:trHeight w:val="749" w:hRule="exact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167"/>
              <w:jc w:val="righ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項</w:t>
            </w:r>
          </w:p>
        </w:tc>
        <w:tc>
          <w:tcPr>
            <w:tcW w:w="105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目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pacing w:val="-26"/>
                <w:sz w:val="24"/>
                <w:szCs w:val="24"/>
              </w:rPr>
              <w:t>支出予定金額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506"/>
              <w:jc w:val="righ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摘</w:t>
            </w:r>
          </w:p>
        </w:tc>
        <w:tc>
          <w:tcPr>
            <w:tcW w:w="276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要</w:t>
            </w:r>
          </w:p>
        </w:tc>
      </w:tr>
      <w:tr>
        <w:trPr>
          <w:trHeight w:val="10102" w:hRule="exact"/>
        </w:trPr>
        <w:tc>
          <w:tcPr>
            <w:tcW w:w="2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123" w:hRule="exact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218"/>
              <w:jc w:val="righ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合</w:t>
            </w:r>
          </w:p>
        </w:tc>
        <w:tc>
          <w:tcPr>
            <w:tcW w:w="105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計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sectPr>
      <w:type w:val="continuous"/>
      <w:pgSz w:w="11910" w:h="16840"/>
      <w:pgMar w:top="620" w:bottom="280" w:left="10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Mincho">
    <w:altName w:val="MS Mincho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MS Mincho" w:hAnsi="MS Mincho" w:eastAsia="MS Minch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2015-05-10T13:42:57Z</dcterms:created>
  <dcterms:modified xsi:type="dcterms:W3CDTF">2015-05-10T13:42:57Z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2015-05-10T00:00:00Z</vt:filetime>
  </property>
  <property fmtid="{D5CDD505-2E9C-101B-9397-08002B2CF9AE}" pid="3" name="LastSaved">
    <vt:filetime>2015-05-10T00:00:00Z</vt:filetime>
  </property>
</Properties>
</file>