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right="0"/>
        <w:jc w:val="left"/>
      </w:pPr>
      <w:r>
        <w:rPr/>
        <w:t>別記第８号様式（第７条関係）</w:t>
      </w:r>
    </w:p>
    <w:p>
      <w:pPr>
        <w:spacing w:line="240" w:lineRule="auto" w:before="8"/>
        <w:rPr>
          <w:rFonts w:ascii="MS Mincho" w:hAnsi="MS Mincho" w:cs="MS Mincho" w:eastAsia="MS Mincho" w:hint="default"/>
          <w:sz w:val="30"/>
          <w:szCs w:val="30"/>
        </w:rPr>
      </w:pPr>
    </w:p>
    <w:p>
      <w:pPr>
        <w:tabs>
          <w:tab w:pos="3302" w:val="left" w:leader="none"/>
          <w:tab w:pos="4027" w:val="left" w:leader="none"/>
          <w:tab w:pos="4751" w:val="left" w:leader="none"/>
          <w:tab w:pos="5476" w:val="left" w:leader="none"/>
          <w:tab w:pos="6201" w:val="left" w:leader="none"/>
          <w:tab w:pos="6928" w:val="left" w:leader="none"/>
        </w:tabs>
        <w:spacing w:before="0"/>
        <w:ind w:left="2577" w:right="0" w:firstLine="0"/>
        <w:jc w:val="left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変</w:t>
        <w:tab/>
        <w:t>更</w:t>
        <w:tab/>
        <w:t>事</w:t>
        <w:tab/>
        <w:t>業</w:t>
        <w:tab/>
        <w:t>計</w:t>
        <w:tab/>
        <w:t>画</w:t>
        <w:tab/>
        <w:t>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8063" w:val="left" w:leader="none"/>
        </w:tabs>
        <w:spacing w:line="240" w:lineRule="auto"/>
        <w:ind w:left="3487" w:right="0"/>
        <w:jc w:val="left"/>
      </w:pPr>
      <w:r>
        <w:rPr/>
        <w:pict>
          <v:group style="position:absolute;margin-left:59.279999pt;margin-top:37.175629pt;width:6.15pt;height:6pt;mso-position-horizontal-relative:page;mso-position-vertical-relative:paragraph;z-index:-2728" coordorigin="1186,744" coordsize="123,120">
            <v:group style="position:absolute;left:1186;top:744;width:123;height:15" coordorigin="1186,744" coordsize="123,15">
              <v:shape style="position:absolute;left:1186;top:744;width:123;height:15" coordorigin="1186,744" coordsize="123,15" path="m1308,744l1186,744,1186,746,1188,746,1188,748,1190,748,1190,751,1193,751,1193,753,1195,753,1195,756,1198,756,1198,758,1308,758,1308,744xe" filled="true" fillcolor="#000000" stroked="false">
                <v:path arrowok="t"/>
                <v:fill type="solid"/>
              </v:shape>
            </v:group>
            <v:group style="position:absolute;left:1186;top:746;width:15;height:118" coordorigin="1186,746" coordsize="15,118">
              <v:shape style="position:absolute;left:1186;top:746;width:15;height:118" coordorigin="1186,746" coordsize="15,118" path="m1188,746l1186,746,1186,763,1200,763,1200,758,1198,758,1198,756,1195,756,1195,753,1193,753,1193,751,1190,751,1190,748,1188,748,1188,746xe" filled="true" fillcolor="#000000" stroked="false">
                <v:path arrowok="t"/>
                <v:fill type="solid"/>
              </v:shape>
              <v:shape style="position:absolute;left:1186;top:746;width:15;height:118" coordorigin="1186,746" coordsize="15,118" path="m1200,763l1186,763,1186,864,1200,864,1200,76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37.175629pt;width:6pt;height:6pt;mso-position-horizontal-relative:page;mso-position-vertical-relative:paragraph;z-index:-2704" coordorigin="10598,744" coordsize="120,120">
            <v:group style="position:absolute;left:10598;top:744;width:120;height:15" coordorigin="10598,744" coordsize="120,15">
              <v:shape style="position:absolute;left:10598;top:744;width:120;height:15" coordorigin="10598,744" coordsize="120,15" path="m10718,744l10598,744,10598,758,10706,758,10706,756,10709,756,10709,753,10711,753,10711,751,10714,751,10714,748,10716,748,10716,746,10718,746,10718,744xe" filled="true" fillcolor="#000000" stroked="false">
                <v:path arrowok="t"/>
                <v:fill type="solid"/>
              </v:shape>
            </v:group>
            <v:group style="position:absolute;left:10704;top:746;width:15;height:118" coordorigin="10704,746" coordsize="15,118">
              <v:shape style="position:absolute;left:10704;top:746;width:15;height:118" coordorigin="10704,746" coordsize="15,118" path="m10718,746l10716,746,10716,748,10714,748,10714,751,10711,751,10711,753,10709,753,10709,756,10706,756,10706,758,10704,758,10704,763,10718,763,10718,746xe" filled="true" fillcolor="#000000" stroked="false">
                <v:path arrowok="t"/>
                <v:fill type="solid"/>
              </v:shape>
              <v:shape style="position:absolute;left:10704;top:746;width:15;height:118" coordorigin="10704,746" coordsize="15,118" path="m10718,763l10704,763,10704,864,10718,864,10718,76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（団体名</w:t>
        <w:tab/>
        <w:t>）</w:t>
      </w: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11"/>
        <w:rPr>
          <w:rFonts w:ascii="MS Mincho" w:hAnsi="MS Mincho" w:cs="MS Mincho" w:eastAsia="MS Mincho" w:hint="default"/>
          <w:sz w:val="12"/>
          <w:szCs w:val="12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7951"/>
      </w:tblGrid>
      <w:tr>
        <w:trPr>
          <w:trHeight w:val="749" w:hRule="exact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535" w:val="left" w:leader="none"/>
                <w:tab w:pos="1017" w:val="left" w:leader="none"/>
              </w:tabs>
              <w:spacing w:line="240" w:lineRule="auto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事</w:t>
              <w:tab/>
              <w:t>業</w:t>
              <w:tab/>
              <w:t>名</w:t>
            </w:r>
          </w:p>
        </w:tc>
        <w:tc>
          <w:tcPr>
            <w:tcW w:w="7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S Mincho" w:hAnsi="MS Mincho" w:cs="MS Mincho" w:eastAsia="MS Mincho" w:hint="default"/>
                <w:sz w:val="16"/>
                <w:szCs w:val="16"/>
              </w:rPr>
            </w:pPr>
          </w:p>
        </w:tc>
      </w:tr>
      <w:tr>
        <w:trPr>
          <w:trHeight w:val="749" w:hRule="exact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日時(期間)</w:t>
            </w:r>
          </w:p>
        </w:tc>
        <w:tc>
          <w:tcPr>
            <w:tcW w:w="7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017" w:val="left" w:leader="none"/>
                <w:tab w:pos="1739" w:val="left" w:leader="none"/>
                <w:tab w:pos="2462" w:val="left" w:leader="none"/>
                <w:tab w:pos="2944" w:val="left" w:leader="none"/>
                <w:tab w:pos="3427" w:val="left" w:leader="none"/>
                <w:tab w:pos="4389" w:val="left" w:leader="none"/>
                <w:tab w:pos="5111" w:val="left" w:leader="none"/>
                <w:tab w:pos="5836" w:val="left" w:leader="none"/>
              </w:tabs>
              <w:spacing w:line="240" w:lineRule="auto"/>
              <w:ind w:left="5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平成</w:t>
              <w:tab/>
              <w:t>年</w:t>
              <w:tab/>
              <w:t>月</w:t>
              <w:tab/>
              <w:t>日</w:t>
              <w:tab/>
              <w:t>～</w:t>
              <w:tab/>
              <w:t>平成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746" w:hRule="exact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1017" w:val="left" w:leader="none"/>
              </w:tabs>
              <w:spacing w:line="240" w:lineRule="auto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場</w:t>
              <w:tab/>
              <w:t>所</w:t>
            </w:r>
          </w:p>
        </w:tc>
        <w:tc>
          <w:tcPr>
            <w:tcW w:w="7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49" w:hRule="exact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事業費総額</w:t>
            </w:r>
          </w:p>
        </w:tc>
        <w:tc>
          <w:tcPr>
            <w:tcW w:w="7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355" w:hRule="exact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事業概要</w:t>
            </w:r>
          </w:p>
        </w:tc>
        <w:tc>
          <w:tcPr>
            <w:tcW w:w="7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62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2015-05-10T13:37:33Z</dcterms:created>
  <dcterms:modified xsi:type="dcterms:W3CDTF">2015-05-10T13:37:33Z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