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別記第９号様式（第７条関係）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3302" w:val="left" w:leader="none"/>
          <w:tab w:pos="4027" w:val="left" w:leader="none"/>
          <w:tab w:pos="4751" w:val="left" w:leader="none"/>
          <w:tab w:pos="5476" w:val="left" w:leader="none"/>
          <w:tab w:pos="6201" w:val="left" w:leader="none"/>
          <w:tab w:pos="6928" w:val="left" w:leader="none"/>
        </w:tabs>
        <w:spacing w:before="0"/>
        <w:ind w:left="2577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変</w:t>
        <w:tab/>
        <w:t>更</w:t>
        <w:tab/>
        <w:t>収</w:t>
        <w:tab/>
        <w:t>支</w:t>
        <w:tab/>
        <w:t>予</w:t>
        <w:tab/>
        <w:t>算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left="3004" w:right="0"/>
        <w:jc w:val="left"/>
      </w:pPr>
      <w:r>
        <w:rPr/>
        <w:t>（団体名</w:t>
        <w:tab/>
        <w:t>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right="0"/>
        <w:jc w:val="left"/>
      </w:pPr>
      <w:r>
        <w:rPr/>
        <w:pict>
          <v:group style="position:absolute;margin-left:59.279999pt;margin-top:18.455626pt;width:6.15pt;height:6pt;mso-position-horizontal-relative:page;mso-position-vertical-relative:paragraph;z-index:-4168" coordorigin="1186,369" coordsize="123,120">
            <v:group style="position:absolute;left:1186;top:369;width:123;height:15" coordorigin="1186,369" coordsize="123,15">
              <v:shape style="position:absolute;left:1186;top:369;width:123;height:15" coordorigin="1186,369" coordsize="123,15" path="m1308,369l1186,369,1186,372,1188,372,1188,374,1190,374,1190,376,1193,376,1193,379,1195,379,1195,381,1198,381,1198,384,1308,384,1308,369xe" filled="true" fillcolor="#000000" stroked="false">
                <v:path arrowok="t"/>
                <v:fill type="solid"/>
              </v:shape>
            </v:group>
            <v:group style="position:absolute;left:1186;top:372;width:15;height:118" coordorigin="1186,372" coordsize="15,118">
              <v:shape style="position:absolute;left:1186;top:372;width:15;height:118" coordorigin="1186,372" coordsize="15,118" path="m1188,372l1186,372,1186,388,1200,388,1200,384,1198,384,1198,381,1195,381,1195,379,1193,379,1193,376,1190,376,1190,374,1188,374,1188,372xe" filled="true" fillcolor="#000000" stroked="false">
                <v:path arrowok="t"/>
                <v:fill type="solid"/>
              </v:shape>
              <v:shape style="position:absolute;left:1186;top:372;width:15;height:118" coordorigin="1186,372" coordsize="15,118" path="m1200,388l1186,388,1186,489,1200,489,1200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18.455626pt;width:6pt;height:6pt;mso-position-horizontal-relative:page;mso-position-vertical-relative:paragraph;z-index:-4144" coordorigin="10598,369" coordsize="120,120">
            <v:group style="position:absolute;left:10598;top:369;width:120;height:15" coordorigin="10598,369" coordsize="120,15">
              <v:shape style="position:absolute;left:10598;top:369;width:120;height:15" coordorigin="10598,369" coordsize="120,15" path="m10718,369l10598,369,10598,384,10706,384,10706,381,10709,381,10709,379,10711,379,10711,376,10714,376,10714,374,10716,374,10716,372,10718,372,10718,369xe" filled="true" fillcolor="#000000" stroked="false">
                <v:path arrowok="t"/>
                <v:fill type="solid"/>
              </v:shape>
            </v:group>
            <v:group style="position:absolute;left:10704;top:372;width:15;height:118" coordorigin="10704,372" coordsize="15,118">
              <v:shape style="position:absolute;left:10704;top:372;width:15;height:118" coordorigin="10704,372" coordsize="15,118" path="m10718,372l10716,372,10716,374,10714,374,10714,376,10711,376,10711,379,10709,379,10709,381,10706,381,10706,384,10704,384,10704,388,10718,388,10718,372xe" filled="true" fillcolor="#000000" stroked="false">
                <v:path arrowok="t"/>
                <v:fill type="solid"/>
              </v:shape>
              <v:shape style="position:absolute;left:10704;top:372;width:15;height:118" coordorigin="10704,372" coordsize="15,118" path="m10718,388l10704,388,10704,489,10718,489,10718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（収入の部）</w:t>
        <w:tab/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1927"/>
        <w:gridCol w:w="1927"/>
        <w:gridCol w:w="1567"/>
        <w:gridCol w:w="2047"/>
      </w:tblGrid>
      <w:tr>
        <w:trPr>
          <w:trHeight w:val="749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当初予算額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変更後予算額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2244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063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9.279999pt;margin-top:19.755634pt;width:6.15pt;height:6pt;mso-position-horizontal-relative:page;mso-position-vertical-relative:paragraph;z-index:-4120" coordorigin="1186,395" coordsize="123,120">
            <v:group style="position:absolute;left:1186;top:395;width:123;height:15" coordorigin="1186,395" coordsize="123,15">
              <v:shape style="position:absolute;left:1186;top:395;width:123;height:15" coordorigin="1186,395" coordsize="123,15" path="m1308,395l1186,395,1186,398,1188,398,1188,400,1190,400,1190,402,1193,402,1193,405,1195,405,1195,407,1198,407,1198,410,1308,410,1308,395xe" filled="true" fillcolor="#000000" stroked="false">
                <v:path arrowok="t"/>
                <v:fill type="solid"/>
              </v:shape>
            </v:group>
            <v:group style="position:absolute;left:1186;top:398;width:15;height:118" coordorigin="1186,398" coordsize="15,118">
              <v:shape style="position:absolute;left:1186;top:398;width:15;height:118" coordorigin="1186,398" coordsize="15,118" path="m1188,398l1186,398,1186,515,1200,515,1200,410,1198,410,1198,407,1195,407,1195,405,1193,405,1193,402,1190,402,1190,400,1188,400,1188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19.755634pt;width:6pt;height:6pt;mso-position-horizontal-relative:page;mso-position-vertical-relative:paragraph;z-index:-4096" coordorigin="10598,395" coordsize="120,120">
            <v:group style="position:absolute;left:10598;top:395;width:120;height:15" coordorigin="10598,395" coordsize="120,15">
              <v:shape style="position:absolute;left:10598;top:395;width:120;height:15" coordorigin="10598,395" coordsize="120,15" path="m10718,395l10598,395,10598,410,10706,410,10706,407,10709,407,10709,405,10711,405,10711,402,10714,402,10714,400,10716,400,10716,398,10718,398,10718,395xe" filled="true" fillcolor="#000000" stroked="false">
                <v:path arrowok="t"/>
                <v:fill type="solid"/>
              </v:shape>
            </v:group>
            <v:group style="position:absolute;left:10704;top:398;width:15;height:118" coordorigin="10704,398" coordsize="15,118">
              <v:shape style="position:absolute;left:10704;top:398;width:15;height:118" coordorigin="10704,398" coordsize="15,118" path="m10718,398l10716,398,10716,400,10714,400,10714,402,10711,402,10711,405,10709,405,10709,407,10706,407,10706,410,10704,410,10704,515,10718,515,10718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（支出の部）</w:t>
        <w:tab/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1927"/>
        <w:gridCol w:w="1927"/>
        <w:gridCol w:w="1567"/>
        <w:gridCol w:w="2047"/>
      </w:tblGrid>
      <w:tr>
        <w:trPr>
          <w:trHeight w:val="746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当初予算額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変更後予算額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5239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257" w:val="left" w:leader="none"/>
              </w:tabs>
              <w:spacing w:line="240" w:lineRule="auto"/>
              <w:ind w:left="5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2015-05-10T13:36:11Z</dcterms:created>
  <dcterms:modified xsi:type="dcterms:W3CDTF">2015-05-10T13:36:11Z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