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8"/>
        <w:ind w:right="0"/>
        <w:jc w:val="left"/>
      </w:pPr>
      <w:r>
        <w:rPr/>
        <w:t>別記第１１号様式（第８条関係）</w:t>
      </w:r>
    </w:p>
    <w:p>
      <w:pPr>
        <w:tabs>
          <w:tab w:pos="4027" w:val="left" w:leader="none"/>
          <w:tab w:pos="4751" w:val="left" w:leader="none"/>
          <w:tab w:pos="5476" w:val="left" w:leader="none"/>
          <w:tab w:pos="6201" w:val="left" w:leader="none"/>
        </w:tabs>
        <w:spacing w:before="25"/>
        <w:ind w:left="3302" w:right="0" w:firstLine="0"/>
        <w:jc w:val="left"/>
        <w:rPr>
          <w:rFonts w:ascii="MS Mincho" w:hAnsi="MS Mincho" w:cs="MS Mincho" w:eastAsia="MS Mincho" w:hint="default"/>
          <w:sz w:val="36"/>
          <w:szCs w:val="36"/>
        </w:rPr>
      </w:pPr>
      <w:r>
        <w:rPr>
          <w:rFonts w:ascii="MS Mincho" w:hAnsi="MS Mincho" w:cs="MS Mincho" w:eastAsia="MS Mincho" w:hint="default"/>
          <w:sz w:val="36"/>
          <w:szCs w:val="36"/>
        </w:rPr>
        <w:t>研</w:t>
        <w:tab/>
        <w:t>修</w:t>
        <w:tab/>
        <w:t>報</w:t>
        <w:tab/>
        <w:t>告</w:t>
        <w:tab/>
        <w:t>書</w:t>
      </w:r>
    </w:p>
    <w:p>
      <w:pPr>
        <w:spacing w:line="240" w:lineRule="auto" w:before="0"/>
        <w:rPr>
          <w:rFonts w:ascii="MS Mincho" w:hAnsi="MS Mincho" w:cs="MS Mincho" w:eastAsia="MS Mincho" w:hint="default"/>
          <w:sz w:val="33"/>
          <w:szCs w:val="33"/>
        </w:rPr>
      </w:pPr>
    </w:p>
    <w:p>
      <w:pPr>
        <w:pStyle w:val="BodyText"/>
        <w:tabs>
          <w:tab w:pos="8063" w:val="left" w:leader="none"/>
        </w:tabs>
        <w:spacing w:line="240" w:lineRule="auto"/>
        <w:ind w:left="3004" w:right="0"/>
        <w:jc w:val="left"/>
      </w:pPr>
      <w:r>
        <w:rPr/>
        <w:pict>
          <v:group style="position:absolute;margin-left:59.279999pt;margin-top:37.175598pt;width:6.15pt;height:6pt;mso-position-horizontal-relative:page;mso-position-vertical-relative:paragraph;z-index:-4744" coordorigin="1186,744" coordsize="123,120">
            <v:group style="position:absolute;left:1186;top:744;width:123;height:15" coordorigin="1186,744" coordsize="123,15">
              <v:shape style="position:absolute;left:1186;top:744;width:123;height:15" coordorigin="1186,744" coordsize="123,15" path="m1308,744l1186,744,1186,746,1188,746,1188,748,1190,748,1190,751,1193,751,1193,753,1195,753,1195,756,1198,756,1198,758,1308,758,1308,744xe" filled="true" fillcolor="#000000" stroked="false">
                <v:path arrowok="t"/>
                <v:fill type="solid"/>
              </v:shape>
            </v:group>
            <v:group style="position:absolute;left:1186;top:746;width:15;height:118" coordorigin="1186,746" coordsize="15,118">
              <v:shape style="position:absolute;left:1186;top:746;width:15;height:118" coordorigin="1186,746" coordsize="15,118" path="m1188,746l1186,746,1186,864,1200,864,1200,758,1198,758,1198,756,1195,756,1195,753,1193,753,1193,751,1190,751,1190,748,1188,748,1188,746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29.919983pt;margin-top:37.175598pt;width:6pt;height:6pt;mso-position-horizontal-relative:page;mso-position-vertical-relative:paragraph;z-index:-4720" coordorigin="10598,744" coordsize="120,120">
            <v:group style="position:absolute;left:10598;top:744;width:120;height:15" coordorigin="10598,744" coordsize="120,15">
              <v:shape style="position:absolute;left:10598;top:744;width:120;height:15" coordorigin="10598,744" coordsize="120,15" path="m10718,744l10598,744,10598,758,10706,758,10706,756,10709,756,10709,753,10711,753,10711,751,10714,751,10714,748,10716,748,10716,746,10718,746,10718,744xe" filled="true" fillcolor="#000000" stroked="false">
                <v:path arrowok="t"/>
                <v:fill type="solid"/>
              </v:shape>
            </v:group>
            <v:group style="position:absolute;left:10704;top:746;width:15;height:118" coordorigin="10704,746" coordsize="15,118">
              <v:shape style="position:absolute;left:10704;top:746;width:15;height:118" coordorigin="10704,746" coordsize="15,118" path="m10718,746l10716,746,10716,748,10714,748,10714,751,10711,751,10711,753,10709,753,10709,756,10706,756,10706,758,10704,758,10704,864,10718,864,10718,746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t>（氏名：</w:t>
        <w:tab/>
        <w:t>）</w:t>
      </w:r>
    </w:p>
    <w:p>
      <w:pPr>
        <w:spacing w:line="240" w:lineRule="auto" w:before="0"/>
        <w:rPr>
          <w:rFonts w:ascii="MS Mincho" w:hAnsi="MS Mincho" w:cs="MS Mincho" w:eastAsia="MS Mincho" w:hint="default"/>
          <w:sz w:val="20"/>
          <w:szCs w:val="20"/>
        </w:rPr>
      </w:pPr>
    </w:p>
    <w:p>
      <w:pPr>
        <w:spacing w:line="240" w:lineRule="auto" w:before="11"/>
        <w:rPr>
          <w:rFonts w:ascii="MS Mincho" w:hAnsi="MS Mincho" w:cs="MS Mincho" w:eastAsia="MS Mincho" w:hint="default"/>
          <w:sz w:val="12"/>
          <w:szCs w:val="12"/>
        </w:rPr>
      </w:pPr>
    </w:p>
    <w:tbl>
      <w:tblPr>
        <w:tblW w:w="0" w:type="auto"/>
        <w:jc w:val="left"/>
        <w:tblInd w:w="1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4"/>
        <w:gridCol w:w="784"/>
        <w:gridCol w:w="781"/>
        <w:gridCol w:w="724"/>
        <w:gridCol w:w="724"/>
        <w:gridCol w:w="602"/>
        <w:gridCol w:w="481"/>
        <w:gridCol w:w="844"/>
        <w:gridCol w:w="722"/>
        <w:gridCol w:w="722"/>
        <w:gridCol w:w="2471"/>
      </w:tblGrid>
      <w:tr>
        <w:trPr>
          <w:trHeight w:val="1123" w:hRule="exact"/>
        </w:trPr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MS Mincho" w:hAnsi="MS Mincho" w:cs="MS Mincho" w:eastAsia="MS Mincho" w:hint="default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研修会名</w:t>
            </w:r>
          </w:p>
        </w:tc>
        <w:tc>
          <w:tcPr>
            <w:tcW w:w="807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S Mincho" w:hAnsi="MS Mincho" w:cs="MS Mincho" w:eastAsia="MS Mincho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Mincho" w:hAnsi="MS Mincho" w:cs="MS Mincho" w:eastAsia="MS Mincho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Mincho" w:hAnsi="MS Mincho" w:cs="MS Mincho" w:eastAsia="MS Mincho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</w:p>
        </w:tc>
      </w:tr>
      <w:tr>
        <w:trPr>
          <w:trHeight w:val="1123" w:hRule="exact"/>
        </w:trPr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S Mincho" w:hAnsi="MS Mincho" w:cs="MS Mincho" w:eastAsia="MS Mincho" w:hint="default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日時(期間)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S Mincho" w:hAnsi="MS Mincho" w:cs="MS Mincho" w:eastAsia="MS Mincho" w:hint="default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52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平成</w:t>
            </w:r>
          </w:p>
        </w:tc>
        <w:tc>
          <w:tcPr>
            <w:tcW w:w="72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S Mincho" w:hAnsi="MS Mincho" w:cs="MS Mincho" w:eastAsia="MS Mincho" w:hint="default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241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年</w:t>
            </w:r>
          </w:p>
        </w:tc>
        <w:tc>
          <w:tcPr>
            <w:tcW w:w="72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S Mincho" w:hAnsi="MS Mincho" w:cs="MS Mincho" w:eastAsia="MS Mincho" w:hint="default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242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月</w:t>
            </w:r>
          </w:p>
        </w:tc>
        <w:tc>
          <w:tcPr>
            <w:tcW w:w="60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S Mincho" w:hAnsi="MS Mincho" w:cs="MS Mincho" w:eastAsia="MS Mincho" w:hint="default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241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日</w:t>
            </w:r>
          </w:p>
        </w:tc>
        <w:tc>
          <w:tcPr>
            <w:tcW w:w="48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S Mincho" w:hAnsi="MS Mincho" w:cs="MS Mincho" w:eastAsia="MS Mincho" w:hint="default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21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～</w:t>
            </w:r>
          </w:p>
        </w:tc>
        <w:tc>
          <w:tcPr>
            <w:tcW w:w="84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S Mincho" w:hAnsi="MS Mincho" w:cs="MS Mincho" w:eastAsia="MS Mincho" w:hint="default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19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平成</w:t>
            </w:r>
          </w:p>
        </w:tc>
        <w:tc>
          <w:tcPr>
            <w:tcW w:w="72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S Mincho" w:hAnsi="MS Mincho" w:cs="MS Mincho" w:eastAsia="MS Mincho" w:hint="default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年</w:t>
            </w:r>
          </w:p>
        </w:tc>
        <w:tc>
          <w:tcPr>
            <w:tcW w:w="72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S Mincho" w:hAnsi="MS Mincho" w:cs="MS Mincho" w:eastAsia="MS Mincho" w:hint="default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月</w:t>
            </w:r>
          </w:p>
        </w:tc>
        <w:tc>
          <w:tcPr>
            <w:tcW w:w="247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S Mincho" w:hAnsi="MS Mincho" w:cs="MS Mincho" w:eastAsia="MS Mincho" w:hint="default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241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日</w:t>
            </w:r>
          </w:p>
        </w:tc>
      </w:tr>
      <w:tr>
        <w:trPr>
          <w:trHeight w:val="1121" w:hRule="exact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S Mincho" w:hAnsi="MS Mincho" w:cs="MS Mincho" w:eastAsia="MS Mincho" w:hint="default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場</w:t>
            </w:r>
          </w:p>
        </w:tc>
        <w:tc>
          <w:tcPr>
            <w:tcW w:w="78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S Mincho" w:hAnsi="MS Mincho" w:cs="MS Mincho" w:eastAsia="MS Mincho" w:hint="default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361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所</w:t>
            </w:r>
          </w:p>
        </w:tc>
        <w:tc>
          <w:tcPr>
            <w:tcW w:w="807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9355" w:hRule="exact"/>
        </w:trPr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MS Mincho" w:hAnsi="MS Mincho" w:cs="MS Mincho" w:eastAsia="MS Mincho" w:hint="default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研修概要</w:t>
            </w:r>
          </w:p>
        </w:tc>
        <w:tc>
          <w:tcPr>
            <w:tcW w:w="807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sectPr>
      <w:type w:val="continuous"/>
      <w:pgSz w:w="11910" w:h="16840"/>
      <w:pgMar w:top="620" w:bottom="280" w:left="102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Mincho">
    <w:altName w:val="MS Mincho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2"/>
    </w:pPr>
    <w:rPr>
      <w:rFonts w:ascii="MS Mincho" w:hAnsi="MS Mincho" w:eastAsia="MS Mincho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2015-05-10T13:33:28Z</dcterms:created>
  <dcterms:modified xsi:type="dcterms:W3CDTF">2015-05-10T13:33:28Z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2015-05-10T00:00:00Z</vt:filetime>
  </property>
  <property fmtid="{D5CDD505-2E9C-101B-9397-08002B2CF9AE}" pid="3" name="LastSaved">
    <vt:filetime>2015-05-10T00:00:00Z</vt:filetime>
  </property>
</Properties>
</file>