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別記第１２号様式（第８条関係）</w:t>
      </w:r>
    </w:p>
    <w:p>
      <w:pPr>
        <w:tabs>
          <w:tab w:pos="4027" w:val="left" w:leader="none"/>
          <w:tab w:pos="4751" w:val="left" w:leader="none"/>
          <w:tab w:pos="5476" w:val="left" w:leader="none"/>
          <w:tab w:pos="6201" w:val="left" w:leader="none"/>
        </w:tabs>
        <w:spacing w:before="25"/>
        <w:ind w:left="330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支</w:t>
        <w:tab/>
        <w:t>出</w:t>
        <w:tab/>
        <w:t>内</w:t>
        <w:tab/>
        <w:t>訳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left="2522" w:right="0"/>
        <w:jc w:val="left"/>
      </w:pPr>
      <w:r>
        <w:rPr/>
        <w:t>（氏名：</w:t>
        <w:tab/>
        <w:t>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right="554"/>
        <w:jc w:val="right"/>
      </w:pPr>
      <w:r>
        <w:rPr/>
        <w:pict>
          <v:group style="position:absolute;margin-left:59.279999pt;margin-top:18.455595pt;width:6.15pt;height:6pt;mso-position-horizontal-relative:page;mso-position-vertical-relative:paragraph;z-index:-2896" coordorigin="1186,369" coordsize="123,120">
            <v:group style="position:absolute;left:1186;top:369;width:123;height:15" coordorigin="1186,369" coordsize="123,15">
              <v:shape style="position:absolute;left:1186;top:369;width:123;height:15" coordorigin="1186,369" coordsize="123,15" path="m1308,369l1186,369,1186,372,1188,372,1188,374,1190,374,1190,376,1193,376,1193,379,1195,379,1195,381,1198,381,1198,384,1308,384,1308,369xe" filled="true" fillcolor="#000000" stroked="false">
                <v:path arrowok="t"/>
                <v:fill type="solid"/>
              </v:shape>
            </v:group>
            <v:group style="position:absolute;left:1186;top:372;width:15;height:118" coordorigin="1186,372" coordsize="15,118">
              <v:shape style="position:absolute;left:1186;top:372;width:15;height:118" coordorigin="1186,372" coordsize="15,118" path="m1188,372l1186,372,1186,388,1200,388,1200,384,1198,384,1198,381,1195,381,1195,379,1193,379,1193,376,1190,376,1190,374,1188,374,1188,372xe" filled="true" fillcolor="#000000" stroked="false">
                <v:path arrowok="t"/>
                <v:fill type="solid"/>
              </v:shape>
              <v:shape style="position:absolute;left:1186;top:372;width:15;height:118" coordorigin="1186,372" coordsize="15,118" path="m1200,388l1186,388,1186,489,1200,489,1200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18.455595pt;width:6pt;height:6pt;mso-position-horizontal-relative:page;mso-position-vertical-relative:paragraph;z-index:-2872" coordorigin="10598,369" coordsize="120,120">
            <v:group style="position:absolute;left:10598;top:369;width:120;height:15" coordorigin="10598,369" coordsize="120,15">
              <v:shape style="position:absolute;left:10598;top:369;width:120;height:15" coordorigin="10598,369" coordsize="120,15" path="m10718,369l10598,369,10598,384,10706,384,10706,381,10709,381,10709,379,10711,379,10711,376,10714,376,10714,374,10716,374,10716,372,10718,372,10718,369xe" filled="true" fillcolor="#000000" stroked="false">
                <v:path arrowok="t"/>
                <v:fill type="solid"/>
              </v:shape>
            </v:group>
            <v:group style="position:absolute;left:10704;top:372;width:15;height:118" coordorigin="10704,372" coordsize="15,118">
              <v:shape style="position:absolute;left:10704;top:372;width:15;height:118" coordorigin="10704,372" coordsize="15,118" path="m10718,372l10716,372,10716,374,10714,374,10714,376,10711,376,10711,379,10709,379,10709,381,10706,381,10706,384,10704,384,10704,388,10718,388,10718,372xe" filled="true" fillcolor="#000000" stroked="false">
                <v:path arrowok="t"/>
                <v:fill type="solid"/>
              </v:shape>
              <v:shape style="position:absolute;left:10704;top:372;width:15;height:118" coordorigin="10704,372" coordsize="15,118" path="m10718,388l10704,388,10704,489,10718,489,10718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685"/>
        <w:gridCol w:w="1807"/>
        <w:gridCol w:w="1927"/>
        <w:gridCol w:w="2170"/>
      </w:tblGrid>
      <w:tr>
        <w:trPr>
          <w:trHeight w:val="749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支出予定額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10476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2015-05-10T13:32:35Z</dcterms:created>
  <dcterms:modified xsi:type="dcterms:W3CDTF">2015-05-10T13:32:35Z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