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right="0"/>
        <w:jc w:val="left"/>
      </w:pPr>
      <w:r>
        <w:rPr/>
        <w:t>別記第１４号様式（第８条関係）</w:t>
      </w:r>
    </w:p>
    <w:p>
      <w:pPr>
        <w:tabs>
          <w:tab w:pos="4027" w:val="left" w:leader="none"/>
          <w:tab w:pos="4751" w:val="left" w:leader="none"/>
          <w:tab w:pos="5476" w:val="left" w:leader="none"/>
          <w:tab w:pos="6201" w:val="left" w:leader="none"/>
        </w:tabs>
        <w:spacing w:before="25"/>
        <w:ind w:left="3302" w:right="0" w:firstLine="0"/>
        <w:jc w:val="left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事</w:t>
        <w:tab/>
        <w:t>業</w:t>
        <w:tab/>
        <w:t>報</w:t>
        <w:tab/>
        <w:t>告</w:t>
        <w:tab/>
        <w:t>書</w:t>
      </w:r>
    </w:p>
    <w:p>
      <w:pPr>
        <w:spacing w:line="240" w:lineRule="auto" w:before="0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8306" w:val="left" w:leader="none"/>
        </w:tabs>
        <w:spacing w:line="240" w:lineRule="auto"/>
        <w:ind w:left="3004" w:right="0"/>
        <w:jc w:val="left"/>
      </w:pPr>
      <w:r>
        <w:rPr/>
        <w:pict>
          <v:group style="position:absolute;margin-left:59.279999pt;margin-top:37.175598pt;width:6.15pt;height:6pt;mso-position-horizontal-relative:page;mso-position-vertical-relative:paragraph;z-index:-2728" coordorigin="1186,744" coordsize="123,120">
            <v:group style="position:absolute;left:1186;top:744;width:123;height:15" coordorigin="1186,744" coordsize="123,15">
              <v:shape style="position:absolute;left:1186;top:744;width:123;height:15" coordorigin="1186,744" coordsize="123,15" path="m1308,744l1186,744,1186,746,1188,746,1188,748,1190,748,1190,751,1193,751,1193,753,1195,753,1195,756,1198,756,1198,758,1308,758,1308,744xe" filled="true" fillcolor="#000000" stroked="false">
                <v:path arrowok="t"/>
                <v:fill type="solid"/>
              </v:shape>
            </v:group>
            <v:group style="position:absolute;left:1186;top:746;width:15;height:118" coordorigin="1186,746" coordsize="15,118">
              <v:shape style="position:absolute;left:1186;top:746;width:15;height:118" coordorigin="1186,746" coordsize="15,118" path="m1188,746l1186,746,1186,864,1200,864,1200,758,1198,758,1198,756,1195,756,1195,753,1193,753,1193,751,1190,751,1190,748,1188,748,1188,74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37.175598pt;width:6pt;height:6pt;mso-position-horizontal-relative:page;mso-position-vertical-relative:paragraph;z-index:-2704" coordorigin="10598,744" coordsize="120,120">
            <v:group style="position:absolute;left:10598;top:744;width:120;height:15" coordorigin="10598,744" coordsize="120,15">
              <v:shape style="position:absolute;left:10598;top:744;width:120;height:15" coordorigin="10598,744" coordsize="120,15" path="m10718,744l10598,744,10598,758,10706,758,10706,756,10709,756,10709,753,10711,753,10711,751,10714,751,10714,748,10716,748,10716,746,10718,746,10718,744xe" filled="true" fillcolor="#000000" stroked="false">
                <v:path arrowok="t"/>
                <v:fill type="solid"/>
              </v:shape>
            </v:group>
            <v:group style="position:absolute;left:10704;top:746;width:15;height:118" coordorigin="10704,746" coordsize="15,118">
              <v:shape style="position:absolute;left:10704;top:746;width:15;height:118" coordorigin="10704,746" coordsize="15,118" path="m10718,746l10716,746,10716,748,10714,748,10714,751,10711,751,10711,753,10709,753,10709,756,10706,756,10706,758,10704,758,10704,864,10718,864,10718,74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（団体名：</w:t>
        <w:tab/>
        <w:t>）</w:t>
      </w:r>
    </w:p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11"/>
        <w:rPr>
          <w:rFonts w:ascii="MS Mincho" w:hAnsi="MS Mincho" w:cs="MS Mincho" w:eastAsia="MS Mincho" w:hint="default"/>
          <w:sz w:val="12"/>
          <w:szCs w:val="12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7"/>
        <w:gridCol w:w="8071"/>
      </w:tblGrid>
      <w:tr>
        <w:trPr>
          <w:trHeight w:val="1123" w:hRule="exact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535" w:val="left" w:leader="none"/>
                <w:tab w:pos="1017" w:val="left" w:leader="none"/>
              </w:tabs>
              <w:spacing w:line="240" w:lineRule="auto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事</w:t>
              <w:tab/>
              <w:t>業</w:t>
              <w:tab/>
              <w:t>名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</w:tc>
      </w:tr>
      <w:tr>
        <w:trPr>
          <w:trHeight w:val="1123" w:hRule="exact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日時(期間)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015" w:val="left" w:leader="none"/>
                <w:tab w:pos="1739" w:val="left" w:leader="none"/>
                <w:tab w:pos="2462" w:val="left" w:leader="none"/>
                <w:tab w:pos="2944" w:val="left" w:leader="none"/>
                <w:tab w:pos="3424" w:val="left" w:leader="none"/>
                <w:tab w:pos="4389" w:val="left" w:leader="none"/>
                <w:tab w:pos="5111" w:val="left" w:leader="none"/>
                <w:tab w:pos="5834" w:val="left" w:leader="none"/>
              </w:tabs>
              <w:spacing w:line="240" w:lineRule="auto"/>
              <w:ind w:left="5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平成</w:t>
              <w:tab/>
              <w:t>年</w:t>
              <w:tab/>
              <w:t>月</w:t>
              <w:tab/>
              <w:t>日</w:t>
              <w:tab/>
              <w:t>～</w:t>
              <w:tab/>
              <w:t>平成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1121" w:hRule="exact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017" w:val="left" w:leader="none"/>
              </w:tabs>
              <w:spacing w:line="240" w:lineRule="auto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場</w:t>
              <w:tab/>
              <w:t>所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535" w:val="left" w:leader="none"/>
                <w:tab w:pos="1017" w:val="left" w:leader="none"/>
              </w:tabs>
              <w:spacing w:line="240" w:lineRule="auto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決</w:t>
              <w:tab/>
              <w:t>算</w:t>
              <w:tab/>
              <w:t>額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232" w:hRule="exact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事業概要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62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2015-05-10T13:31:11Z</dcterms:created>
  <dcterms:modified xsi:type="dcterms:W3CDTF">2015-05-10T13:31:11Z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