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別記第３号様式（第１１条関係）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　　　　</w:t>
      </w:r>
      <w:r w:rsidR="00D1199D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年度和歌山県青少年育成アドバイザー会活動事業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　　　　補助金交付請求書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金　　　　　　　　　　　　円也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</w:t>
      </w:r>
      <w:r w:rsidR="00D1199D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日付け和青協第　　　　号で額の確定（交付決定）のあった</w:t>
      </w:r>
      <w:r w:rsidR="00D1199D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年度和歌山県青少年育成アドバイザー会活動事業補助金を上記のとおり交付されたく、和歌山県青少年育成アドバイザー会活動事業補助金交付要綱第１１条の規定により請求します。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</w:t>
      </w:r>
      <w:r w:rsidR="00D1199D">
        <w:rPr>
          <w:rFonts w:ascii="ＭＳ ゴシック" w:eastAsia="ＭＳ ゴシック" w:hAnsi="ＭＳ ゴシック" w:cs="ＭＳ ゴシック" w:hint="eastAsia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公益社団法人和歌山県青少年育成協会会長様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和歌山県青少年育成アドバイザー会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会　長      氏　　　　名　　</w:t>
      </w:r>
      <w:r w:rsidR="00D1199D">
        <w:rPr>
          <w:rFonts w:ascii="ＭＳ ゴシック" w:eastAsia="ＭＳ ゴシック" w:hAnsi="ＭＳ ゴシック" w:cs="ＭＳ ゴシック" w:hint="eastAsia"/>
        </w:rPr>
        <w:t>㊞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※振込口座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銀行名             銀行　　　　支店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番　号</w:t>
      </w:r>
    </w:p>
    <w:p w:rsidR="002A505E" w:rsidRDefault="002A505E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氏　名             （ふりがな）</w:t>
      </w: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p w:rsidR="002A505E" w:rsidRDefault="002A505E">
      <w:pPr>
        <w:pStyle w:val="a3"/>
      </w:pPr>
    </w:p>
    <w:sectPr w:rsidR="002A505E" w:rsidSect="002A505E">
      <w:pgSz w:w="11906" w:h="16838"/>
      <w:pgMar w:top="1021" w:right="850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40" w:rsidRDefault="00BA3D40" w:rsidP="00454177">
      <w:r>
        <w:separator/>
      </w:r>
    </w:p>
  </w:endnote>
  <w:endnote w:type="continuationSeparator" w:id="0">
    <w:p w:rsidR="00BA3D40" w:rsidRDefault="00BA3D40" w:rsidP="004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40" w:rsidRDefault="00BA3D40" w:rsidP="00454177">
      <w:r>
        <w:separator/>
      </w:r>
    </w:p>
  </w:footnote>
  <w:footnote w:type="continuationSeparator" w:id="0">
    <w:p w:rsidR="00BA3D40" w:rsidRDefault="00BA3D40" w:rsidP="0045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5E"/>
    <w:rsid w:val="001D38F2"/>
    <w:rsid w:val="002A505E"/>
    <w:rsid w:val="00454177"/>
    <w:rsid w:val="005F7E95"/>
    <w:rsid w:val="00BA3D40"/>
    <w:rsid w:val="00D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463A02-2BBD-48D9-B53C-3AC44EEA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4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4177"/>
  </w:style>
  <w:style w:type="paragraph" w:styleId="a6">
    <w:name w:val="footer"/>
    <w:basedOn w:val="a"/>
    <w:link w:val="a7"/>
    <w:uiPriority w:val="99"/>
    <w:semiHidden/>
    <w:unhideWhenUsed/>
    <w:rsid w:val="00454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</dc:creator>
  <cp:keywords/>
  <cp:lastModifiedBy>ikusei</cp:lastModifiedBy>
  <cp:revision>2</cp:revision>
  <dcterms:created xsi:type="dcterms:W3CDTF">2023-01-11T04:33:00Z</dcterms:created>
  <dcterms:modified xsi:type="dcterms:W3CDTF">2023-01-11T04:33:00Z</dcterms:modified>
</cp:coreProperties>
</file>