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別記第２号様式（第９条関係）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</w:t>
      </w:r>
      <w:r w:rsidR="00A2527F">
        <w:rPr>
          <w:rFonts w:ascii="ＭＳ ゴシック" w:eastAsia="ＭＳ ゴシック" w:hAnsi="ＭＳ ゴシック" w:cs="ＭＳ ゴシック" w:hint="eastAsia"/>
        </w:rPr>
        <w:t xml:space="preserve">　　　　令和</w:t>
      </w:r>
      <w:r>
        <w:rPr>
          <w:rFonts w:ascii="ＭＳ ゴシック" w:eastAsia="ＭＳ ゴシック" w:hAnsi="ＭＳ ゴシック" w:cs="ＭＳ ゴシック" w:hint="eastAsia"/>
        </w:rPr>
        <w:t xml:space="preserve">　　年度和歌山県青少年育成アドバイザー会活動事業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　　　　補助金実績報告書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番　　　　　号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年　　月　　日</w:t>
      </w: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公益社団法人和歌山県青少年育成協会会長　様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和歌山県青少年育成アドバイザー会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会　長         氏　　　　名    </w:t>
      </w:r>
      <w:r w:rsidR="00532768">
        <w:rPr>
          <w:rFonts w:ascii="ＭＳ ゴシック" w:eastAsia="ＭＳ ゴシック" w:hAnsi="ＭＳ ゴシック" w:cs="ＭＳ ゴシック" w:hint="eastAsia"/>
        </w:rPr>
        <w:t>㊞</w:t>
      </w:r>
      <w:bookmarkStart w:id="0" w:name="_GoBack"/>
      <w:bookmarkEnd w:id="0"/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A2527F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令和</w:t>
      </w:r>
      <w:r w:rsidR="002A505E">
        <w:rPr>
          <w:rFonts w:ascii="ＭＳ ゴシック" w:eastAsia="ＭＳ ゴシック" w:hAnsi="ＭＳ ゴシック" w:cs="ＭＳ ゴシック" w:hint="eastAsia"/>
        </w:rPr>
        <w:t xml:space="preserve">　　年　　月　　日付け和青協第　　　号で交付決定のあった</w:t>
      </w:r>
      <w:r>
        <w:rPr>
          <w:rFonts w:ascii="ＭＳ ゴシック" w:eastAsia="ＭＳ ゴシック" w:hAnsi="ＭＳ ゴシック" w:cs="ＭＳ ゴシック" w:hint="eastAsia"/>
        </w:rPr>
        <w:t>令和</w:t>
      </w:r>
      <w:r w:rsidR="002A505E">
        <w:rPr>
          <w:rFonts w:ascii="ＭＳ ゴシック" w:eastAsia="ＭＳ ゴシック" w:hAnsi="ＭＳ ゴシック" w:cs="ＭＳ ゴシック" w:hint="eastAsia"/>
        </w:rPr>
        <w:t xml:space="preserve">　　年度和歌山県青少年育成アドバイザー会活動事業補助金について、和歌山県青少年育成アドバイザー会活動事業補助金交付要綱第９条の規定により、その実績を関係書類を添えて報告します。</w:t>
      </w: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関係書類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１．事業報告書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２．収支決算書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sectPr w:rsidR="002A505E" w:rsidSect="002A505E">
      <w:pgSz w:w="11906" w:h="16838"/>
      <w:pgMar w:top="1021" w:right="850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A4" w:rsidRDefault="007B65A4" w:rsidP="00454177">
      <w:r>
        <w:separator/>
      </w:r>
    </w:p>
  </w:endnote>
  <w:endnote w:type="continuationSeparator" w:id="0">
    <w:p w:rsidR="007B65A4" w:rsidRDefault="007B65A4" w:rsidP="004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A4" w:rsidRDefault="007B65A4" w:rsidP="00454177">
      <w:r>
        <w:separator/>
      </w:r>
    </w:p>
  </w:footnote>
  <w:footnote w:type="continuationSeparator" w:id="0">
    <w:p w:rsidR="007B65A4" w:rsidRDefault="007B65A4" w:rsidP="0045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5E"/>
    <w:rsid w:val="002A505E"/>
    <w:rsid w:val="00454177"/>
    <w:rsid w:val="00532768"/>
    <w:rsid w:val="005F7E95"/>
    <w:rsid w:val="007B65A4"/>
    <w:rsid w:val="00A2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6408C0-681C-424B-86FB-9EB4F446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54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4177"/>
  </w:style>
  <w:style w:type="paragraph" w:styleId="a6">
    <w:name w:val="footer"/>
    <w:basedOn w:val="a"/>
    <w:link w:val="a7"/>
    <w:uiPriority w:val="99"/>
    <w:semiHidden/>
    <w:unhideWhenUsed/>
    <w:rsid w:val="00454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219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</dc:creator>
  <cp:keywords/>
  <cp:lastModifiedBy>ikusei</cp:lastModifiedBy>
  <cp:revision>2</cp:revision>
  <cp:lastPrinted>2023-01-11T04:30:00Z</cp:lastPrinted>
  <dcterms:created xsi:type="dcterms:W3CDTF">2023-01-11T04:31:00Z</dcterms:created>
  <dcterms:modified xsi:type="dcterms:W3CDTF">2023-01-11T04:31:00Z</dcterms:modified>
</cp:coreProperties>
</file>